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E634" w14:textId="77777777" w:rsidR="00D06096" w:rsidRDefault="00D06096" w:rsidP="007937E7">
      <w:pPr>
        <w:pStyle w:val="Rubric"/>
      </w:pPr>
      <w:bookmarkStart w:id="0" w:name="_GoBack"/>
      <w:bookmarkEnd w:id="0"/>
      <w:r>
        <w:t>1</w:t>
      </w:r>
      <w:r>
        <w:tab/>
      </w:r>
      <w:r>
        <w:rPr>
          <w:rStyle w:val="VideoRefchr"/>
          <w:rFonts w:cs="Arial"/>
        </w:rPr>
        <w:t xml:space="preserve">DVD Full </w:t>
      </w:r>
      <w:proofErr w:type="gramStart"/>
      <w:r>
        <w:rPr>
          <w:rStyle w:val="VideoRefchr"/>
          <w:rFonts w:cs="Arial"/>
        </w:rPr>
        <w:t xml:space="preserve">version </w:t>
      </w:r>
      <w:r>
        <w:t xml:space="preserve"> </w:t>
      </w:r>
      <w:r w:rsidR="005C5C9D">
        <w:t>Are</w:t>
      </w:r>
      <w:proofErr w:type="gramEnd"/>
      <w:r w:rsidR="005C5C9D">
        <w:t xml:space="preserve"> the sentences about </w:t>
      </w:r>
      <w:r w:rsidRPr="00ED12F8">
        <w:t>Antarctica true (T) or false (</w:t>
      </w:r>
      <w:r>
        <w:t>F)</w:t>
      </w:r>
      <w:r w:rsidRPr="00ED12F8">
        <w:t xml:space="preserve">? Watch the </w:t>
      </w:r>
      <w:r>
        <w:t xml:space="preserve">DVD </w:t>
      </w:r>
      <w:r w:rsidRPr="00ED12F8">
        <w:t>and check your answers.</w:t>
      </w:r>
    </w:p>
    <w:p w14:paraId="238C18BB" w14:textId="77777777" w:rsidR="00D06096" w:rsidRDefault="00D06096" w:rsidP="00CC0078">
      <w:pPr>
        <w:pStyle w:val="TextList"/>
      </w:pPr>
      <w:r w:rsidRPr="003F6EBC">
        <w:rPr>
          <w:b/>
        </w:rPr>
        <w:t>1</w:t>
      </w:r>
      <w:r>
        <w:tab/>
        <w:t>A</w:t>
      </w:r>
      <w:r w:rsidRPr="00DB01E4">
        <w:t xml:space="preserve">bout </w:t>
      </w:r>
      <w:r>
        <w:t>3,000</w:t>
      </w:r>
      <w:r w:rsidRPr="00DB01E4">
        <w:t xml:space="preserve"> tourists visit Antarctica every year</w:t>
      </w:r>
      <w:r>
        <w:t>.</w:t>
      </w:r>
    </w:p>
    <w:p w14:paraId="509D8E7B" w14:textId="77777777" w:rsidR="00D06096" w:rsidRPr="00522F8B" w:rsidRDefault="00D06096" w:rsidP="00CC0078">
      <w:pPr>
        <w:pStyle w:val="TextList"/>
      </w:pPr>
    </w:p>
    <w:p w14:paraId="476FE8A3" w14:textId="77777777" w:rsidR="00D06096" w:rsidRDefault="00D06096" w:rsidP="00CC0078">
      <w:pPr>
        <w:pStyle w:val="TextList"/>
      </w:pPr>
      <w:r w:rsidRPr="003F6EBC">
        <w:rPr>
          <w:b/>
        </w:rPr>
        <w:t>2</w:t>
      </w:r>
      <w:r>
        <w:tab/>
        <w:t xml:space="preserve">Much of Antarctica’s </w:t>
      </w:r>
      <w:r w:rsidRPr="00D42B01">
        <w:t>sea ice</w:t>
      </w:r>
      <w:r w:rsidRPr="00DB01E4">
        <w:t xml:space="preserve"> </w:t>
      </w:r>
      <w:r>
        <w:t xml:space="preserve">is </w:t>
      </w:r>
      <w:r w:rsidRPr="00DB01E4">
        <w:t>disappear</w:t>
      </w:r>
      <w:r>
        <w:t>ing fast.</w:t>
      </w:r>
    </w:p>
    <w:p w14:paraId="2B3C9AE5" w14:textId="77777777" w:rsidR="00D06096" w:rsidRDefault="00D06096" w:rsidP="00CC0078">
      <w:pPr>
        <w:pStyle w:val="TextList"/>
      </w:pPr>
    </w:p>
    <w:p w14:paraId="4F0F0953" w14:textId="77777777" w:rsidR="00D06096" w:rsidRPr="00522F8B" w:rsidRDefault="00D06096" w:rsidP="00CC0078">
      <w:pPr>
        <w:pStyle w:val="TextList"/>
      </w:pPr>
      <w:r w:rsidRPr="003F6EBC">
        <w:rPr>
          <w:b/>
        </w:rPr>
        <w:t>3</w:t>
      </w:r>
      <w:r>
        <w:tab/>
        <w:t xml:space="preserve">Antarctica has rich oil and mineral resources. </w:t>
      </w:r>
    </w:p>
    <w:p w14:paraId="0EE58F98" w14:textId="77777777" w:rsidR="00D06096" w:rsidRPr="00F3551C" w:rsidRDefault="00D06096" w:rsidP="00F3551C">
      <w:pPr>
        <w:pStyle w:val="TextList"/>
      </w:pPr>
    </w:p>
    <w:p w14:paraId="17C276EA" w14:textId="77777777" w:rsidR="00D06096" w:rsidRDefault="00D06096" w:rsidP="007937E7">
      <w:pPr>
        <w:pStyle w:val="Rubric"/>
      </w:pPr>
      <w:r>
        <w:t xml:space="preserve">2 </w:t>
      </w:r>
      <w:r>
        <w:tab/>
        <w:t xml:space="preserve">Read about Antarctica and correct the </w:t>
      </w:r>
      <w:r w:rsidRPr="008B61A0">
        <w:t xml:space="preserve">sentences below. There is </w:t>
      </w:r>
      <w:r w:rsidRPr="008B61A0">
        <w:rPr>
          <w:u w:val="single"/>
        </w:rPr>
        <w:t>one</w:t>
      </w:r>
      <w:r w:rsidRPr="008B61A0">
        <w:t xml:space="preserve"> error in each one.</w:t>
      </w:r>
    </w:p>
    <w:p w14:paraId="1A58A76E" w14:textId="77777777" w:rsidR="00D06096" w:rsidRPr="00A24389" w:rsidRDefault="00D06096" w:rsidP="007937E7">
      <w:pPr>
        <w:pStyle w:val="RealiaHead"/>
        <w:rPr>
          <w:lang w:val="en-US"/>
        </w:rPr>
      </w:pPr>
      <w:r w:rsidRPr="00A24389">
        <w:rPr>
          <w:lang w:val="en-US"/>
        </w:rPr>
        <w:t>Antarctica</w:t>
      </w:r>
    </w:p>
    <w:p w14:paraId="561BF82F" w14:textId="77777777" w:rsidR="00D06096" w:rsidRPr="00AA1A61" w:rsidRDefault="00D06096" w:rsidP="007937E7">
      <w:pPr>
        <w:pStyle w:val="RealiaText"/>
      </w:pPr>
      <w:r w:rsidRPr="00AA1A61">
        <w:t xml:space="preserve">Antarctica is situated in the </w:t>
      </w:r>
      <w:hyperlink r:id="rId7" w:tooltip="Southern Hemisphere" w:history="1">
        <w:r w:rsidRPr="00AA1A61">
          <w:t xml:space="preserve">Southern </w:t>
        </w:r>
        <w:r>
          <w:t>h</w:t>
        </w:r>
        <w:r w:rsidRPr="00AA1A61">
          <w:t>emisphere</w:t>
        </w:r>
      </w:hyperlink>
      <w:r w:rsidRPr="00AA1A61">
        <w:t xml:space="preserve"> and includes the </w:t>
      </w:r>
      <w:hyperlink r:id="rId8" w:tooltip="South Pole" w:history="1">
        <w:r w:rsidRPr="00AA1A61">
          <w:t>South Pole</w:t>
        </w:r>
      </w:hyperlink>
      <w:r w:rsidRPr="00AA1A61">
        <w:t xml:space="preserve">. Antarctica is almost twice as big as </w:t>
      </w:r>
      <w:hyperlink r:id="rId9" w:tooltip="Australia" w:history="1">
        <w:r w:rsidRPr="00AA1A61">
          <w:t>Australia</w:t>
        </w:r>
      </w:hyperlink>
      <w:r w:rsidRPr="00AA1A61">
        <w:t xml:space="preserve"> and it is the coldest, driest and windiest continent. It is a </w:t>
      </w:r>
      <w:hyperlink r:id="rId10" w:tooltip="Desert" w:history="1">
        <w:r w:rsidRPr="00AA1A61">
          <w:t>desert</w:t>
        </w:r>
      </w:hyperlink>
      <w:r>
        <w:t>,</w:t>
      </w:r>
      <w:r w:rsidRPr="00AA1A61">
        <w:t xml:space="preserve"> and the coldest temperature recorded is −89°C. About 98% of the region is covered </w:t>
      </w:r>
      <w:r>
        <w:t>in</w:t>
      </w:r>
      <w:r w:rsidRPr="00AA1A61">
        <w:t xml:space="preserve"> </w:t>
      </w:r>
      <w:hyperlink r:id="rId11" w:tooltip="Ice" w:history="1">
        <w:r w:rsidRPr="00AA1A61">
          <w:t>ice</w:t>
        </w:r>
      </w:hyperlink>
      <w:r w:rsidRPr="00AA1A61">
        <w:t xml:space="preserve">. </w:t>
      </w:r>
    </w:p>
    <w:p w14:paraId="0A0CF905" w14:textId="77777777" w:rsidR="00D06096" w:rsidRPr="00AA1A61" w:rsidRDefault="00D06096" w:rsidP="007937E7">
      <w:pPr>
        <w:pStyle w:val="RealiaText"/>
      </w:pPr>
      <w:r w:rsidRPr="00AA1A61">
        <w:t>There are no permanent human residents, but about 5</w:t>
      </w:r>
      <w:r>
        <w:t>,</w:t>
      </w:r>
      <w:r w:rsidRPr="00AA1A61">
        <w:t xml:space="preserve">000 scientists live in scientific research stations. Only cold-adapted organisms can survive: </w:t>
      </w:r>
      <w:hyperlink r:id="rId12" w:tooltip="Algae" w:history="1">
        <w:r w:rsidRPr="00AA1A61">
          <w:t>algae</w:t>
        </w:r>
      </w:hyperlink>
      <w:r>
        <w:t xml:space="preserve">, </w:t>
      </w:r>
      <w:hyperlink r:id="rId13" w:tooltip="Bacteria" w:history="1">
        <w:r w:rsidRPr="00AA1A61">
          <w:t>bacteria</w:t>
        </w:r>
      </w:hyperlink>
      <w:r w:rsidRPr="00AA1A61">
        <w:t xml:space="preserve">, </w:t>
      </w:r>
      <w:hyperlink r:id="rId14" w:tooltip="Fungus" w:history="1">
        <w:r w:rsidRPr="00AA1A61">
          <w:t>fungi</w:t>
        </w:r>
      </w:hyperlink>
      <w:r w:rsidRPr="00AA1A61">
        <w:t xml:space="preserve">, </w:t>
      </w:r>
      <w:hyperlink r:id="rId15" w:tooltip="Penguin" w:history="1">
        <w:r w:rsidRPr="00AA1A61">
          <w:t>penguins</w:t>
        </w:r>
      </w:hyperlink>
      <w:r>
        <w:t xml:space="preserve">, </w:t>
      </w:r>
      <w:hyperlink r:id="rId16" w:tooltip="Pinniped" w:history="1">
        <w:r w:rsidRPr="00AA1A61">
          <w:t>seals</w:t>
        </w:r>
      </w:hyperlink>
      <w:r w:rsidRPr="00AA1A61">
        <w:t xml:space="preserve"> and some vegetation</w:t>
      </w:r>
      <w:r>
        <w:t>, such as lichens</w:t>
      </w:r>
      <w:r w:rsidRPr="00AA1A61">
        <w:t>.</w:t>
      </w:r>
    </w:p>
    <w:p w14:paraId="2EB9F568" w14:textId="77777777" w:rsidR="00D06096" w:rsidRPr="00AA1A61" w:rsidRDefault="00D06096" w:rsidP="007937E7">
      <w:pPr>
        <w:pStyle w:val="RealiaText"/>
      </w:pPr>
      <w:r w:rsidRPr="00AA1A61">
        <w:t>The Antarctic Treaty</w:t>
      </w:r>
      <w:r>
        <w:t xml:space="preserve">, signed by 49 countries, </w:t>
      </w:r>
      <w:r w:rsidRPr="00AA1A61">
        <w:t xml:space="preserve">is an agreement to protect the region. It supports scientific research but prohibits military activities, nuclear waste disposal, and mining of minerals. </w:t>
      </w:r>
    </w:p>
    <w:p w14:paraId="2F08604A" w14:textId="77777777" w:rsidR="00D06096" w:rsidRPr="00C452F8" w:rsidRDefault="00D06096" w:rsidP="00C452F8">
      <w:pPr>
        <w:pStyle w:val="Text"/>
      </w:pPr>
    </w:p>
    <w:p w14:paraId="6F62B1A0" w14:textId="77777777" w:rsidR="00D06096" w:rsidRDefault="00D06096" w:rsidP="00F3551C">
      <w:pPr>
        <w:pStyle w:val="TextList"/>
      </w:pPr>
      <w:r w:rsidRPr="003F6EBC">
        <w:rPr>
          <w:b/>
        </w:rPr>
        <w:t>1</w:t>
      </w:r>
      <w:r>
        <w:tab/>
      </w:r>
      <w:r w:rsidRPr="00D324AA">
        <w:t>Antarctica is three times the size of Australia.</w:t>
      </w:r>
    </w:p>
    <w:p w14:paraId="3845308D" w14:textId="77777777" w:rsidR="00D06096" w:rsidRPr="00D324AA" w:rsidRDefault="00D06096" w:rsidP="00F3551C">
      <w:pPr>
        <w:pStyle w:val="TextList"/>
      </w:pPr>
    </w:p>
    <w:p w14:paraId="51645A94" w14:textId="77777777" w:rsidR="00D06096" w:rsidRDefault="00D06096" w:rsidP="00F3551C">
      <w:pPr>
        <w:pStyle w:val="TextList"/>
      </w:pPr>
      <w:r w:rsidRPr="003F6EBC">
        <w:rPr>
          <w:b/>
        </w:rPr>
        <w:t>2</w:t>
      </w:r>
      <w:r>
        <w:tab/>
      </w:r>
      <w:r w:rsidRPr="00D324AA">
        <w:t>The weather in Antarctica is extremely cold, wet and windy.</w:t>
      </w:r>
    </w:p>
    <w:p w14:paraId="11F3B2F0" w14:textId="77777777" w:rsidR="00D06096" w:rsidRPr="00D324AA" w:rsidRDefault="00D06096" w:rsidP="00F3551C">
      <w:pPr>
        <w:pStyle w:val="TextList"/>
      </w:pPr>
    </w:p>
    <w:p w14:paraId="4D246C7D" w14:textId="77777777" w:rsidR="00D06096" w:rsidRDefault="00D06096" w:rsidP="00F3551C">
      <w:pPr>
        <w:pStyle w:val="TextList"/>
      </w:pPr>
      <w:r w:rsidRPr="003F6EBC">
        <w:rPr>
          <w:b/>
        </w:rPr>
        <w:t>3</w:t>
      </w:r>
      <w:r>
        <w:tab/>
        <w:t>Only 12</w:t>
      </w:r>
      <w:r w:rsidRPr="00D324AA">
        <w:t>% of the region does not consist of ice.</w:t>
      </w:r>
    </w:p>
    <w:p w14:paraId="0962E64F" w14:textId="77777777" w:rsidR="00D06096" w:rsidRPr="00D324AA" w:rsidRDefault="00D06096" w:rsidP="00F3551C">
      <w:pPr>
        <w:pStyle w:val="TextList"/>
      </w:pPr>
    </w:p>
    <w:p w14:paraId="322A1195" w14:textId="77777777" w:rsidR="00D06096" w:rsidRDefault="00D06096" w:rsidP="00F3551C">
      <w:pPr>
        <w:pStyle w:val="TextList"/>
      </w:pPr>
      <w:r w:rsidRPr="003F6EBC">
        <w:rPr>
          <w:b/>
        </w:rPr>
        <w:t>4</w:t>
      </w:r>
      <w:r>
        <w:tab/>
      </w:r>
      <w:r w:rsidRPr="00D324AA">
        <w:t>There are 5</w:t>
      </w:r>
      <w:r>
        <w:t>,</w:t>
      </w:r>
      <w:r w:rsidRPr="00D324AA">
        <w:t>000 permanent resident scientists stationed in research stations.</w:t>
      </w:r>
    </w:p>
    <w:p w14:paraId="12F15367" w14:textId="77777777" w:rsidR="00D06096" w:rsidRPr="00D324AA" w:rsidRDefault="00D06096" w:rsidP="00F3551C">
      <w:pPr>
        <w:pStyle w:val="TextList"/>
      </w:pPr>
    </w:p>
    <w:p w14:paraId="4F195AD4" w14:textId="77777777" w:rsidR="00D06096" w:rsidRDefault="00D06096" w:rsidP="00F3551C">
      <w:pPr>
        <w:pStyle w:val="TextList"/>
      </w:pPr>
      <w:r w:rsidRPr="003F6EBC">
        <w:rPr>
          <w:b/>
        </w:rPr>
        <w:t>5</w:t>
      </w:r>
      <w:r>
        <w:tab/>
      </w:r>
      <w:r w:rsidRPr="00D324AA">
        <w:t>The only animals that are able to surv</w:t>
      </w:r>
      <w:r>
        <w:t xml:space="preserve">ive in Antarctica are </w:t>
      </w:r>
      <w:r w:rsidRPr="00D324AA">
        <w:t>polar bears and seals.</w:t>
      </w:r>
    </w:p>
    <w:p w14:paraId="1ABE4AA3" w14:textId="77777777" w:rsidR="00D06096" w:rsidRPr="00D324AA" w:rsidRDefault="00D06096" w:rsidP="00F3551C">
      <w:pPr>
        <w:pStyle w:val="TextList"/>
      </w:pPr>
    </w:p>
    <w:p w14:paraId="11421DF8" w14:textId="77777777" w:rsidR="00D06096" w:rsidRDefault="00D06096" w:rsidP="00F3551C">
      <w:pPr>
        <w:pStyle w:val="TextList"/>
      </w:pPr>
      <w:r w:rsidRPr="003F6EBC">
        <w:rPr>
          <w:b/>
        </w:rPr>
        <w:t>6</w:t>
      </w:r>
      <w:r>
        <w:tab/>
      </w:r>
      <w:r w:rsidRPr="00D324AA">
        <w:t>The Antarctic Treaty is in favour of scientific research and mi</w:t>
      </w:r>
      <w:r>
        <w:t>litary exercises in the region.</w:t>
      </w:r>
    </w:p>
    <w:p w14:paraId="308462E6" w14:textId="77777777" w:rsidR="00D06096" w:rsidRDefault="00D06096" w:rsidP="007937E7">
      <w:pPr>
        <w:pStyle w:val="Rubric"/>
      </w:pPr>
      <w:r>
        <w:br w:type="column"/>
      </w:r>
      <w:r>
        <w:t xml:space="preserve">3 </w:t>
      </w:r>
      <w:r>
        <w:tab/>
      </w:r>
      <w:r>
        <w:rPr>
          <w:rStyle w:val="VideoRefchr"/>
          <w:rFonts w:cs="Arial"/>
        </w:rPr>
        <w:t xml:space="preserve">DVD Part </w:t>
      </w:r>
      <w:proofErr w:type="gramStart"/>
      <w:r>
        <w:rPr>
          <w:rStyle w:val="VideoRefchr"/>
          <w:rFonts w:cs="Arial"/>
        </w:rPr>
        <w:t xml:space="preserve">1 </w:t>
      </w:r>
      <w:r>
        <w:t xml:space="preserve"> Watch</w:t>
      </w:r>
      <w:proofErr w:type="gramEnd"/>
      <w:r>
        <w:t xml:space="preserve"> Part 1 and complete the script using</w:t>
      </w:r>
      <w:r w:rsidRPr="00135FD2">
        <w:t xml:space="preserve"> </w:t>
      </w:r>
      <w:r>
        <w:rPr>
          <w:u w:val="single"/>
        </w:rPr>
        <w:t>ONE</w:t>
      </w:r>
      <w:r w:rsidRPr="00135FD2">
        <w:t xml:space="preserve"> or </w:t>
      </w:r>
      <w:r>
        <w:rPr>
          <w:u w:val="single"/>
        </w:rPr>
        <w:t>TWO</w:t>
      </w:r>
      <w:r w:rsidRPr="00135FD2">
        <w:t xml:space="preserve"> </w:t>
      </w:r>
      <w:r>
        <w:t>words, or a number.</w:t>
      </w:r>
    </w:p>
    <w:p w14:paraId="61D2E70C" w14:textId="0FFE19DE" w:rsidR="00D06096" w:rsidRPr="00DB01E4" w:rsidRDefault="00D06096" w:rsidP="007937E7">
      <w:pPr>
        <w:pStyle w:val="RealiaText"/>
      </w:pPr>
      <w:r w:rsidRPr="0008319C">
        <w:t xml:space="preserve">A century ago, only a handful of people had ever set foot on the world's </w:t>
      </w:r>
      <w:r w:rsidRPr="00CF5770">
        <w:rPr>
          <w:vertAlign w:val="superscript"/>
        </w:rPr>
        <w:t>1</w:t>
      </w:r>
      <w:r>
        <w:rPr>
          <w:rStyle w:val="GapFillchr"/>
        </w:rPr>
        <w:t>          </w:t>
      </w:r>
      <w:r w:rsidRPr="0008319C">
        <w:t xml:space="preserve"> continent. Today, about </w:t>
      </w:r>
      <w:r w:rsidRPr="00CF5770">
        <w:rPr>
          <w:vertAlign w:val="superscript"/>
        </w:rPr>
        <w:t>2</w:t>
      </w:r>
      <w:r>
        <w:rPr>
          <w:rStyle w:val="GapFillchr"/>
        </w:rPr>
        <w:t>          </w:t>
      </w:r>
      <w:r w:rsidRPr="0008319C">
        <w:t xml:space="preserve"> tourists visit Antarctica every year. Most travel to the</w:t>
      </w:r>
      <w:r w:rsidRPr="00DB01E4">
        <w:t xml:space="preserve"> </w:t>
      </w:r>
      <w:r w:rsidRPr="002216BE">
        <w:t>n</w:t>
      </w:r>
      <w:r>
        <w:t>orth</w:t>
      </w:r>
      <w:r w:rsidR="004C5D8F">
        <w:t>-</w:t>
      </w:r>
      <w:r w:rsidRPr="002216BE">
        <w:t xml:space="preserve">westernmost </w:t>
      </w:r>
      <w:r w:rsidRPr="005F5878">
        <w:rPr>
          <w:u w:val="single"/>
        </w:rPr>
        <w:t>tip</w:t>
      </w:r>
      <w:r w:rsidRPr="002216BE">
        <w:t>,</w:t>
      </w:r>
      <w:r w:rsidRPr="00DB01E4">
        <w:t xml:space="preserve"> </w:t>
      </w:r>
      <w:r>
        <w:t xml:space="preserve">known as </w:t>
      </w:r>
      <w:r w:rsidRPr="00DB01E4">
        <w:t xml:space="preserve">the Antarctic </w:t>
      </w:r>
      <w:r w:rsidRPr="00C036AB">
        <w:t>Peninsula</w:t>
      </w:r>
      <w:r w:rsidRPr="002216BE">
        <w:t>.</w:t>
      </w:r>
      <w:r>
        <w:t xml:space="preserve"> And it's here that you can see, </w:t>
      </w:r>
      <w:r w:rsidRPr="00DB01E4">
        <w:t xml:space="preserve">perhaps more than </w:t>
      </w:r>
      <w:r w:rsidRPr="002216BE">
        <w:t>anywhere else</w:t>
      </w:r>
      <w:r>
        <w:t>,</w:t>
      </w:r>
      <w:r w:rsidRPr="00A61919">
        <w:t xml:space="preserve"> </w:t>
      </w:r>
      <w:r w:rsidRPr="00DB01E4">
        <w:t xml:space="preserve">clear </w:t>
      </w:r>
      <w:r w:rsidRPr="005F5878">
        <w:rPr>
          <w:u w:val="single"/>
        </w:rPr>
        <w:t>evidence</w:t>
      </w:r>
      <w:r w:rsidRPr="00DB01E4">
        <w:t xml:space="preserve"> that </w:t>
      </w:r>
      <w:r w:rsidRPr="002216BE">
        <w:t>our world</w:t>
      </w:r>
      <w:r w:rsidRPr="00154A11">
        <w:t xml:space="preserve"> </w:t>
      </w:r>
      <w:r w:rsidRPr="00DB01E4">
        <w:t xml:space="preserve">is fast </w:t>
      </w:r>
      <w:r w:rsidRPr="005F5878">
        <w:rPr>
          <w:u w:val="single"/>
        </w:rPr>
        <w:t>warming up</w:t>
      </w:r>
      <w:r w:rsidRPr="002216BE">
        <w:t>.</w:t>
      </w:r>
    </w:p>
    <w:p w14:paraId="72F69ADD" w14:textId="77777777" w:rsidR="00D06096" w:rsidRPr="002216BE" w:rsidRDefault="00D06096" w:rsidP="007937E7">
      <w:pPr>
        <w:pStyle w:val="RealiaText"/>
      </w:pPr>
      <w:r w:rsidRPr="00DB01E4">
        <w:t xml:space="preserve">About </w:t>
      </w:r>
      <w:r w:rsidRPr="00875752">
        <w:rPr>
          <w:vertAlign w:val="superscript"/>
        </w:rPr>
        <w:t>3</w:t>
      </w:r>
      <w:r>
        <w:rPr>
          <w:rStyle w:val="GapFillchr"/>
        </w:rPr>
        <w:t>          </w:t>
      </w:r>
      <w:r w:rsidRPr="00A61919">
        <w:t xml:space="preserve"> </w:t>
      </w:r>
      <w:r w:rsidRPr="00DB01E4">
        <w:t xml:space="preserve">square miles of </w:t>
      </w:r>
      <w:r w:rsidRPr="002216BE">
        <w:t xml:space="preserve">sea ice around the </w:t>
      </w:r>
      <w:r w:rsidRPr="005F5878">
        <w:rPr>
          <w:u w:val="single"/>
        </w:rPr>
        <w:t>peninsula</w:t>
      </w:r>
      <w:r w:rsidRPr="002216BE">
        <w:t xml:space="preserve"> have disappeared since</w:t>
      </w:r>
      <w:r>
        <w:t xml:space="preserve"> </w:t>
      </w:r>
      <w:r w:rsidRPr="00875752">
        <w:rPr>
          <w:vertAlign w:val="superscript"/>
        </w:rPr>
        <w:t>4</w:t>
      </w:r>
      <w:r>
        <w:rPr>
          <w:rStyle w:val="GapFillchr"/>
        </w:rPr>
        <w:t>        </w:t>
      </w:r>
      <w:proofErr w:type="gramStart"/>
      <w:r>
        <w:rPr>
          <w:rStyle w:val="GapFillchr"/>
        </w:rPr>
        <w:t>  </w:t>
      </w:r>
      <w:r>
        <w:t>.</w:t>
      </w:r>
      <w:proofErr w:type="gramEnd"/>
      <w:r w:rsidRPr="002216BE">
        <w:t xml:space="preserve"> Without the sea ice to act as a </w:t>
      </w:r>
      <w:r w:rsidRPr="005F5878">
        <w:rPr>
          <w:u w:val="single"/>
        </w:rPr>
        <w:t>barrier</w:t>
      </w:r>
      <w:r w:rsidRPr="002216BE">
        <w:t xml:space="preserve">, Antarctic </w:t>
      </w:r>
      <w:r w:rsidRPr="005F5878">
        <w:rPr>
          <w:u w:val="single"/>
        </w:rPr>
        <w:t>glaciers</w:t>
      </w:r>
      <w:r w:rsidRPr="002216BE">
        <w:t xml:space="preserve"> flow into the ocean</w:t>
      </w:r>
      <w:r w:rsidRPr="00DB01E4">
        <w:t xml:space="preserve"> </w:t>
      </w:r>
      <w:r w:rsidRPr="00875752">
        <w:rPr>
          <w:vertAlign w:val="superscript"/>
        </w:rPr>
        <w:t>5</w:t>
      </w:r>
      <w:r>
        <w:rPr>
          <w:rStyle w:val="GapFillchr"/>
        </w:rPr>
        <w:t>          </w:t>
      </w:r>
      <w:r w:rsidRPr="00A61919">
        <w:t xml:space="preserve"> </w:t>
      </w:r>
      <w:r w:rsidRPr="00DB01E4">
        <w:t>faster than ever before.</w:t>
      </w:r>
    </w:p>
    <w:p w14:paraId="799FF283" w14:textId="77777777" w:rsidR="00D06096" w:rsidRDefault="00D06096" w:rsidP="00F3551C">
      <w:pPr>
        <w:pStyle w:val="Text"/>
      </w:pPr>
    </w:p>
    <w:p w14:paraId="082790E4" w14:textId="77777777" w:rsidR="00D06096" w:rsidRDefault="00D06096" w:rsidP="007937E7">
      <w:pPr>
        <w:pStyle w:val="Rubric"/>
      </w:pPr>
      <w:r>
        <w:t xml:space="preserve">4 </w:t>
      </w:r>
      <w:r>
        <w:tab/>
        <w:t xml:space="preserve">Read the script again and match the </w:t>
      </w:r>
      <w:r w:rsidRPr="005F5878">
        <w:rPr>
          <w:u w:val="single"/>
        </w:rPr>
        <w:t>underlined</w:t>
      </w:r>
      <w:r>
        <w:t xml:space="preserve"> words and phrases with the definitions a–h. </w:t>
      </w:r>
    </w:p>
    <w:p w14:paraId="70EE33B2" w14:textId="77777777" w:rsidR="00D06096" w:rsidRPr="00875752" w:rsidRDefault="00D06096" w:rsidP="00DD2454">
      <w:pPr>
        <w:pStyle w:val="TextList"/>
      </w:pPr>
      <w:r w:rsidRPr="00875752">
        <w:rPr>
          <w:b/>
        </w:rPr>
        <w:t>a</w:t>
      </w:r>
      <w:r w:rsidRPr="00875752">
        <w:tab/>
      </w:r>
      <w:proofErr w:type="gramStart"/>
      <w:r w:rsidRPr="00875752">
        <w:t>large masses of ice</w:t>
      </w:r>
      <w:proofErr w:type="gramEnd"/>
      <w:r w:rsidRPr="00875752">
        <w:t xml:space="preserve"> that move slowly down a mountain valley</w:t>
      </w:r>
    </w:p>
    <w:p w14:paraId="7D422EB1" w14:textId="77777777" w:rsidR="00D06096" w:rsidRPr="00875752" w:rsidRDefault="00D06096" w:rsidP="00875752">
      <w:pPr>
        <w:pStyle w:val="TextList"/>
      </w:pPr>
      <w:r w:rsidRPr="00875752">
        <w:rPr>
          <w:b/>
        </w:rPr>
        <w:t>b</w:t>
      </w:r>
      <w:r w:rsidRPr="00875752">
        <w:tab/>
        <w:t>a physical object that keeps two areas apart</w:t>
      </w:r>
    </w:p>
    <w:p w14:paraId="6F064664" w14:textId="77777777" w:rsidR="00D06096" w:rsidRPr="00875752" w:rsidRDefault="00D06096" w:rsidP="00DD2454">
      <w:pPr>
        <w:pStyle w:val="TextList"/>
      </w:pPr>
      <w:r w:rsidRPr="00875752">
        <w:rPr>
          <w:b/>
        </w:rPr>
        <w:t>c</w:t>
      </w:r>
      <w:r w:rsidRPr="00875752">
        <w:tab/>
        <w:t xml:space="preserve">a very small number of people or things </w:t>
      </w:r>
    </w:p>
    <w:p w14:paraId="5EC7618A" w14:textId="77777777" w:rsidR="00D06096" w:rsidRPr="00875752" w:rsidRDefault="00D06096" w:rsidP="00DD2454">
      <w:pPr>
        <w:pStyle w:val="TextList"/>
      </w:pPr>
      <w:r w:rsidRPr="00875752">
        <w:rPr>
          <w:b/>
        </w:rPr>
        <w:t>d</w:t>
      </w:r>
      <w:r w:rsidRPr="00875752">
        <w:tab/>
        <w:t>a piece of land almost completely surrounded by water but joined to a large area of land</w:t>
      </w:r>
    </w:p>
    <w:p w14:paraId="21F5C4AD" w14:textId="77777777" w:rsidR="00D06096" w:rsidRPr="00875752" w:rsidRDefault="00D06096" w:rsidP="00DD2454">
      <w:pPr>
        <w:pStyle w:val="TextList"/>
      </w:pPr>
      <w:r w:rsidRPr="00875752">
        <w:rPr>
          <w:b/>
        </w:rPr>
        <w:t>e</w:t>
      </w:r>
      <w:r w:rsidRPr="00875752">
        <w:tab/>
      </w:r>
      <w:proofErr w:type="gramStart"/>
      <w:r w:rsidRPr="00875752">
        <w:t>arrive</w:t>
      </w:r>
      <w:proofErr w:type="gramEnd"/>
      <w:r w:rsidRPr="00875752">
        <w:t xml:space="preserve"> in a remote place for the first time</w:t>
      </w:r>
    </w:p>
    <w:p w14:paraId="6C86D6A5" w14:textId="77777777" w:rsidR="00D06096" w:rsidRPr="00875752" w:rsidRDefault="00D06096" w:rsidP="00DD2454">
      <w:pPr>
        <w:pStyle w:val="TextList"/>
      </w:pPr>
      <w:r w:rsidRPr="00875752">
        <w:rPr>
          <w:b/>
        </w:rPr>
        <w:t>f</w:t>
      </w:r>
      <w:r w:rsidRPr="00875752">
        <w:tab/>
        <w:t>the end of something, especially something pointed</w:t>
      </w:r>
    </w:p>
    <w:p w14:paraId="0BE561D2" w14:textId="77777777" w:rsidR="00D06096" w:rsidRPr="00875752" w:rsidRDefault="00D06096" w:rsidP="00DD2454">
      <w:pPr>
        <w:pStyle w:val="TextList"/>
      </w:pPr>
      <w:r w:rsidRPr="00875752">
        <w:rPr>
          <w:b/>
        </w:rPr>
        <w:t>g</w:t>
      </w:r>
      <w:r w:rsidRPr="00875752">
        <w:tab/>
        <w:t>facts or signs that show that something exists or is true</w:t>
      </w:r>
    </w:p>
    <w:p w14:paraId="79E65BB9" w14:textId="77777777" w:rsidR="00D06096" w:rsidRPr="00875752" w:rsidRDefault="00D06096" w:rsidP="00875752">
      <w:pPr>
        <w:pStyle w:val="TextList"/>
      </w:pPr>
      <w:r w:rsidRPr="00875752">
        <w:rPr>
          <w:b/>
        </w:rPr>
        <w:t>h</w:t>
      </w:r>
      <w:r w:rsidRPr="00875752">
        <w:tab/>
        <w:t>becoming hotter</w:t>
      </w:r>
    </w:p>
    <w:p w14:paraId="1559CF61" w14:textId="77777777" w:rsidR="00D06096" w:rsidRDefault="00D06096" w:rsidP="00F3551C">
      <w:pPr>
        <w:pStyle w:val="TextList"/>
      </w:pPr>
    </w:p>
    <w:p w14:paraId="317589CA" w14:textId="77777777" w:rsidR="00D06096" w:rsidRDefault="00D06096" w:rsidP="007937E7">
      <w:pPr>
        <w:pStyle w:val="Rubric"/>
      </w:pPr>
      <w:r>
        <w:t xml:space="preserve">5 </w:t>
      </w:r>
      <w:r>
        <w:tab/>
      </w:r>
      <w:r>
        <w:rPr>
          <w:rStyle w:val="VideoRefchr"/>
          <w:rFonts w:cs="Arial"/>
        </w:rPr>
        <w:t xml:space="preserve">DVD Part </w:t>
      </w:r>
      <w:proofErr w:type="gramStart"/>
      <w:r>
        <w:rPr>
          <w:rStyle w:val="VideoRefchr"/>
          <w:rFonts w:cs="Arial"/>
        </w:rPr>
        <w:t xml:space="preserve">2 </w:t>
      </w:r>
      <w:r>
        <w:t xml:space="preserve"> </w:t>
      </w:r>
      <w:r w:rsidRPr="00C34F38">
        <w:t>Watch</w:t>
      </w:r>
      <w:proofErr w:type="gramEnd"/>
      <w:r w:rsidRPr="00C34F38">
        <w:t xml:space="preserve"> </w:t>
      </w:r>
      <w:r>
        <w:t>P</w:t>
      </w:r>
      <w:r w:rsidRPr="00C34F38">
        <w:t xml:space="preserve">art </w:t>
      </w:r>
      <w:r>
        <w:t xml:space="preserve">2 </w:t>
      </w:r>
      <w:r w:rsidRPr="00C34F38">
        <w:t xml:space="preserve">and </w:t>
      </w:r>
      <w:r>
        <w:t xml:space="preserve">number </w:t>
      </w:r>
      <w:r w:rsidRPr="00C34F38">
        <w:t xml:space="preserve">the </w:t>
      </w:r>
      <w:r>
        <w:t xml:space="preserve">items in </w:t>
      </w:r>
      <w:r w:rsidRPr="00C34F38">
        <w:t>the order</w:t>
      </w:r>
      <w:r>
        <w:t xml:space="preserve"> they are mentioned</w:t>
      </w:r>
      <w:r w:rsidRPr="00C34F38">
        <w:t>.</w:t>
      </w:r>
      <w:r>
        <w:t xml:space="preserve"> </w:t>
      </w:r>
    </w:p>
    <w:p w14:paraId="0533E427" w14:textId="77777777" w:rsidR="00D06096" w:rsidRDefault="00D06096" w:rsidP="00B51714">
      <w:pPr>
        <w:pStyle w:val="TextList"/>
        <w:ind w:left="851" w:hanging="851"/>
      </w:pPr>
      <w:r w:rsidRPr="0015662C">
        <w:rPr>
          <w:rStyle w:val="GapFillchr"/>
        </w:rPr>
        <w:t>__</w:t>
      </w:r>
      <w:r>
        <w:rPr>
          <w:rStyle w:val="GapFillchr"/>
        </w:rPr>
        <w:t xml:space="preserve"> </w:t>
      </w:r>
      <w:r>
        <w:tab/>
      </w:r>
      <w:r w:rsidRPr="007810BB">
        <w:t>Large numbers of visitors will affect the balance of nature in Antarctica.</w:t>
      </w:r>
    </w:p>
    <w:p w14:paraId="32C45082" w14:textId="77777777" w:rsidR="00D06096" w:rsidRPr="007810BB" w:rsidRDefault="00D06096" w:rsidP="00B51714">
      <w:pPr>
        <w:pStyle w:val="TextList"/>
        <w:ind w:left="851" w:hanging="851"/>
      </w:pPr>
    </w:p>
    <w:p w14:paraId="305168BD" w14:textId="77777777" w:rsidR="00D06096" w:rsidRDefault="00D06096" w:rsidP="00B51714">
      <w:pPr>
        <w:pStyle w:val="TextList"/>
        <w:ind w:left="851" w:hanging="851"/>
      </w:pPr>
      <w:r w:rsidRPr="0015662C">
        <w:rPr>
          <w:rStyle w:val="GapFillchr"/>
        </w:rPr>
        <w:t>__</w:t>
      </w:r>
      <w:r>
        <w:rPr>
          <w:rStyle w:val="GapFillchr"/>
        </w:rPr>
        <w:t xml:space="preserve"> </w:t>
      </w:r>
      <w:r>
        <w:tab/>
      </w:r>
      <w:r w:rsidRPr="007810BB">
        <w:t>Tours need to follow the rules of the International Association of Antarctic Tour Operators.</w:t>
      </w:r>
    </w:p>
    <w:p w14:paraId="3E2BE883" w14:textId="77777777" w:rsidR="00D06096" w:rsidRPr="007810BB" w:rsidRDefault="00D06096" w:rsidP="00B51714">
      <w:pPr>
        <w:pStyle w:val="TextList"/>
        <w:ind w:left="851" w:hanging="851"/>
      </w:pPr>
    </w:p>
    <w:p w14:paraId="3583B8DD" w14:textId="77777777" w:rsidR="00D06096" w:rsidRDefault="00D06096" w:rsidP="00B51714">
      <w:pPr>
        <w:pStyle w:val="TextList"/>
        <w:tabs>
          <w:tab w:val="clear" w:pos="227"/>
          <w:tab w:val="left" w:pos="851"/>
        </w:tabs>
      </w:pPr>
      <w:r w:rsidRPr="0015662C">
        <w:rPr>
          <w:rStyle w:val="GapFillchr"/>
        </w:rPr>
        <w:t>_</w:t>
      </w:r>
      <w:r w:rsidRPr="00B43D2E">
        <w:rPr>
          <w:rStyle w:val="GapFillchr"/>
          <w:i/>
        </w:rPr>
        <w:t>1</w:t>
      </w:r>
      <w:r>
        <w:rPr>
          <w:rStyle w:val="GapFillchr"/>
          <w:i/>
        </w:rPr>
        <w:t xml:space="preserve"> </w:t>
      </w:r>
      <w:r>
        <w:tab/>
      </w:r>
      <w:r w:rsidRPr="007810BB">
        <w:t>Antarctica is not easy to get to.</w:t>
      </w:r>
    </w:p>
    <w:p w14:paraId="1957D6DF" w14:textId="77777777" w:rsidR="00D06096" w:rsidRPr="007810BB" w:rsidRDefault="00D06096" w:rsidP="00B51714">
      <w:pPr>
        <w:pStyle w:val="TextList"/>
        <w:tabs>
          <w:tab w:val="clear" w:pos="227"/>
          <w:tab w:val="left" w:pos="851"/>
        </w:tabs>
      </w:pPr>
    </w:p>
    <w:p w14:paraId="59DAE1A8" w14:textId="77777777" w:rsidR="00D06096" w:rsidRDefault="00D06096" w:rsidP="00B51714">
      <w:pPr>
        <w:pStyle w:val="TextList"/>
        <w:ind w:left="851" w:hanging="851"/>
      </w:pPr>
      <w:r w:rsidRPr="0015662C">
        <w:rPr>
          <w:rStyle w:val="GapFillchr"/>
        </w:rPr>
        <w:t>__</w:t>
      </w:r>
      <w:r>
        <w:rPr>
          <w:rStyle w:val="GapFillchr"/>
        </w:rPr>
        <w:t xml:space="preserve"> </w:t>
      </w:r>
      <w:r>
        <w:tab/>
      </w:r>
      <w:r w:rsidRPr="007810BB">
        <w:t>It is generally accepted that small ships of tourists can visit the region.</w:t>
      </w:r>
    </w:p>
    <w:p w14:paraId="3D0FD029" w14:textId="77777777" w:rsidR="00D06096" w:rsidRPr="007810BB" w:rsidRDefault="00D06096" w:rsidP="00B51714">
      <w:pPr>
        <w:pStyle w:val="TextList"/>
        <w:ind w:left="851" w:hanging="851"/>
      </w:pPr>
    </w:p>
    <w:p w14:paraId="22B17E7A" w14:textId="77777777" w:rsidR="00D06096" w:rsidRDefault="00D06096" w:rsidP="00B51714">
      <w:pPr>
        <w:pStyle w:val="TextList"/>
        <w:ind w:left="851" w:hanging="851"/>
      </w:pPr>
      <w:r w:rsidRPr="0015662C">
        <w:rPr>
          <w:rStyle w:val="GapFillchr"/>
        </w:rPr>
        <w:t>__</w:t>
      </w:r>
      <w:r>
        <w:rPr>
          <w:rStyle w:val="GapFillchr"/>
        </w:rPr>
        <w:t xml:space="preserve"> </w:t>
      </w:r>
      <w:r>
        <w:tab/>
      </w:r>
      <w:r w:rsidRPr="007810BB">
        <w:t>These environmental regulations aim to protect the wildlife in Antarctica.</w:t>
      </w:r>
    </w:p>
    <w:p w14:paraId="0E4DD009" w14:textId="77777777" w:rsidR="00D06096" w:rsidRPr="007810BB" w:rsidRDefault="00D06096" w:rsidP="00B51714">
      <w:pPr>
        <w:pStyle w:val="TextList"/>
        <w:ind w:left="851" w:hanging="851"/>
      </w:pPr>
    </w:p>
    <w:p w14:paraId="5A32A835" w14:textId="77777777" w:rsidR="00D06096" w:rsidRDefault="00D06096" w:rsidP="00B51714">
      <w:pPr>
        <w:pStyle w:val="TextList"/>
        <w:tabs>
          <w:tab w:val="clear" w:pos="227"/>
          <w:tab w:val="left" w:pos="851"/>
        </w:tabs>
      </w:pPr>
      <w:r w:rsidRPr="0015662C">
        <w:rPr>
          <w:rStyle w:val="GapFillchr"/>
        </w:rPr>
        <w:t>__</w:t>
      </w:r>
      <w:r>
        <w:rPr>
          <w:rStyle w:val="GapFillchr"/>
        </w:rPr>
        <w:t xml:space="preserve"> </w:t>
      </w:r>
      <w:r>
        <w:tab/>
      </w:r>
      <w:r w:rsidRPr="007810BB">
        <w:t>It’s a very expensive trip.</w:t>
      </w:r>
    </w:p>
    <w:p w14:paraId="646BE945" w14:textId="77777777" w:rsidR="00D06096" w:rsidRDefault="00D06096" w:rsidP="007937E7">
      <w:pPr>
        <w:pStyle w:val="Rubric"/>
      </w:pPr>
      <w:r>
        <w:br w:type="column"/>
      </w:r>
      <w:r>
        <w:lastRenderedPageBreak/>
        <w:t xml:space="preserve">6 </w:t>
      </w:r>
      <w:r>
        <w:tab/>
      </w:r>
      <w:r>
        <w:rPr>
          <w:rStyle w:val="VideoRefchr"/>
          <w:rFonts w:cs="Arial"/>
        </w:rPr>
        <w:t xml:space="preserve">DVD Part </w:t>
      </w:r>
      <w:proofErr w:type="gramStart"/>
      <w:r>
        <w:rPr>
          <w:rStyle w:val="VideoRefchr"/>
          <w:rFonts w:cs="Arial"/>
        </w:rPr>
        <w:t xml:space="preserve">2 </w:t>
      </w:r>
      <w:r>
        <w:t xml:space="preserve"> Can</w:t>
      </w:r>
      <w:proofErr w:type="gramEnd"/>
      <w:r>
        <w:t xml:space="preserve"> you complete these words? Work out what the words are by matching them with the definitions a–h. Watch Part 2 again and check your answers. </w:t>
      </w:r>
    </w:p>
    <w:p w14:paraId="1AE0EB1D" w14:textId="77777777" w:rsidR="00D06096" w:rsidRPr="007006D7" w:rsidRDefault="00D06096" w:rsidP="00786B5C">
      <w:pPr>
        <w:pStyle w:val="TextList"/>
        <w:rPr>
          <w:lang w:val="en-US"/>
        </w:rPr>
      </w:pPr>
      <w:r w:rsidRPr="003F6EBC">
        <w:rPr>
          <w:b/>
          <w:lang w:val="en-US"/>
        </w:rPr>
        <w:t>1</w:t>
      </w:r>
      <w:r>
        <w:rPr>
          <w:lang w:val="en-US"/>
        </w:rPr>
        <w:tab/>
      </w:r>
      <w:proofErr w:type="spellStart"/>
      <w:r w:rsidRPr="0056750D">
        <w:rPr>
          <w:lang w:val="en-US"/>
        </w:rPr>
        <w:t>la</w:t>
      </w:r>
      <w:r>
        <w:rPr>
          <w:lang w:val="en-US"/>
        </w:rPr>
        <w:t>n</w:t>
      </w:r>
      <w:proofErr w:type="spellEnd"/>
      <w:r w:rsidRPr="0056750D">
        <w:rPr>
          <w:lang w:val="en-US"/>
        </w:rPr>
        <w:t xml:space="preserve"> </w:t>
      </w:r>
      <w:r>
        <w:rPr>
          <w:lang w:val="en-US"/>
        </w:rPr>
        <w:t>_ _ _ _ _ _</w:t>
      </w:r>
    </w:p>
    <w:p w14:paraId="41A8725B" w14:textId="77777777" w:rsidR="00D06096" w:rsidRPr="007006D7" w:rsidRDefault="00D06096" w:rsidP="00786B5C">
      <w:pPr>
        <w:pStyle w:val="TextList"/>
        <w:rPr>
          <w:lang w:val="en-US"/>
        </w:rPr>
      </w:pPr>
      <w:r w:rsidRPr="003F6EBC">
        <w:rPr>
          <w:b/>
          <w:lang w:val="en-US"/>
        </w:rPr>
        <w:t>2</w:t>
      </w:r>
      <w:r>
        <w:rPr>
          <w:lang w:val="en-US"/>
        </w:rPr>
        <w:tab/>
      </w:r>
      <w:r w:rsidRPr="0056750D">
        <w:rPr>
          <w:lang w:val="en-US"/>
        </w:rPr>
        <w:t>dis</w:t>
      </w:r>
      <w:r>
        <w:rPr>
          <w:lang w:val="en-US"/>
        </w:rPr>
        <w:t xml:space="preserve"> _ _ _ _ _ _ _</w:t>
      </w:r>
      <w:r w:rsidRPr="0056750D">
        <w:rPr>
          <w:lang w:val="en-US"/>
        </w:rPr>
        <w:t xml:space="preserve"> </w:t>
      </w:r>
    </w:p>
    <w:p w14:paraId="7637D716" w14:textId="77777777" w:rsidR="00D06096" w:rsidRPr="005644F2" w:rsidRDefault="00D06096" w:rsidP="00786B5C">
      <w:pPr>
        <w:pStyle w:val="TextList"/>
        <w:rPr>
          <w:lang w:val="en-US"/>
        </w:rPr>
      </w:pPr>
      <w:r w:rsidRPr="003F6EBC">
        <w:rPr>
          <w:b/>
          <w:lang w:val="en-US"/>
        </w:rPr>
        <w:t>3</w:t>
      </w:r>
      <w:r>
        <w:rPr>
          <w:lang w:val="en-US"/>
        </w:rPr>
        <w:tab/>
      </w:r>
      <w:proofErr w:type="spellStart"/>
      <w:r w:rsidRPr="004D0FDD">
        <w:rPr>
          <w:lang w:val="en-US"/>
        </w:rPr>
        <w:t>ro</w:t>
      </w:r>
      <w:proofErr w:type="spellEnd"/>
      <w:r w:rsidRPr="004D0FDD">
        <w:rPr>
          <w:lang w:val="en-US"/>
        </w:rPr>
        <w:t xml:space="preserve"> </w:t>
      </w:r>
      <w:r>
        <w:rPr>
          <w:lang w:val="en-US"/>
        </w:rPr>
        <w:t>_ _ _</w:t>
      </w:r>
    </w:p>
    <w:p w14:paraId="57435283" w14:textId="77777777" w:rsidR="00D06096" w:rsidRPr="00054370" w:rsidRDefault="00D06096" w:rsidP="00786B5C">
      <w:pPr>
        <w:pStyle w:val="TextList"/>
        <w:rPr>
          <w:lang w:val="es-ES"/>
        </w:rPr>
      </w:pPr>
      <w:r w:rsidRPr="003F6EBC">
        <w:rPr>
          <w:b/>
          <w:lang w:val="es-ES"/>
        </w:rPr>
        <w:t>4</w:t>
      </w:r>
      <w:r>
        <w:rPr>
          <w:lang w:val="es-ES"/>
        </w:rPr>
        <w:tab/>
      </w:r>
      <w:proofErr w:type="spellStart"/>
      <w:r w:rsidRPr="00054370">
        <w:rPr>
          <w:lang w:val="es-ES"/>
        </w:rPr>
        <w:t>dis</w:t>
      </w:r>
      <w:proofErr w:type="spellEnd"/>
      <w:r>
        <w:rPr>
          <w:lang w:val="es-ES"/>
        </w:rPr>
        <w:t xml:space="preserve"> </w:t>
      </w:r>
      <w:r>
        <w:rPr>
          <w:lang w:val="en-US"/>
        </w:rPr>
        <w:t>_ _ _ _</w:t>
      </w:r>
      <w:r w:rsidRPr="00054370">
        <w:rPr>
          <w:lang w:val="es-ES"/>
        </w:rPr>
        <w:t xml:space="preserve"> </w:t>
      </w:r>
    </w:p>
    <w:p w14:paraId="4CC15E9B" w14:textId="77777777" w:rsidR="00D06096" w:rsidRPr="00054370" w:rsidRDefault="00D06096" w:rsidP="00786B5C">
      <w:pPr>
        <w:pStyle w:val="TextList"/>
        <w:rPr>
          <w:lang w:val="es-ES"/>
        </w:rPr>
      </w:pPr>
      <w:r w:rsidRPr="003F6EBC">
        <w:rPr>
          <w:b/>
          <w:lang w:val="es-ES"/>
        </w:rPr>
        <w:t>5</w:t>
      </w:r>
      <w:r>
        <w:rPr>
          <w:lang w:val="es-ES"/>
        </w:rPr>
        <w:tab/>
      </w:r>
      <w:proofErr w:type="spellStart"/>
      <w:r w:rsidRPr="00054370">
        <w:rPr>
          <w:lang w:val="es-ES"/>
        </w:rPr>
        <w:t>lic</w:t>
      </w:r>
      <w:proofErr w:type="spellEnd"/>
      <w:r>
        <w:rPr>
          <w:lang w:val="es-ES"/>
        </w:rPr>
        <w:t xml:space="preserve"> </w:t>
      </w:r>
      <w:r>
        <w:rPr>
          <w:lang w:val="en-US"/>
        </w:rPr>
        <w:t>_ _ _ _</w:t>
      </w:r>
      <w:r w:rsidRPr="00054370">
        <w:rPr>
          <w:lang w:val="es-ES"/>
        </w:rPr>
        <w:t xml:space="preserve"> </w:t>
      </w:r>
    </w:p>
    <w:p w14:paraId="3157332E" w14:textId="77777777" w:rsidR="00D06096" w:rsidRPr="00054370" w:rsidRDefault="00D06096" w:rsidP="00786B5C">
      <w:pPr>
        <w:pStyle w:val="TextList"/>
        <w:rPr>
          <w:lang w:val="es-ES"/>
        </w:rPr>
      </w:pPr>
      <w:r w:rsidRPr="003F6EBC">
        <w:rPr>
          <w:b/>
          <w:lang w:val="es-ES"/>
        </w:rPr>
        <w:t>6</w:t>
      </w:r>
      <w:r>
        <w:rPr>
          <w:lang w:val="es-ES"/>
        </w:rPr>
        <w:tab/>
      </w:r>
      <w:r w:rsidRPr="00054370">
        <w:rPr>
          <w:lang w:val="es-ES"/>
        </w:rPr>
        <w:t xml:space="preserve">con </w:t>
      </w:r>
      <w:r>
        <w:rPr>
          <w:lang w:val="en-US"/>
        </w:rPr>
        <w:t>_ _ _ _ _ _</w:t>
      </w:r>
    </w:p>
    <w:p w14:paraId="79534180" w14:textId="77777777" w:rsidR="00D06096" w:rsidRPr="00054370" w:rsidRDefault="00D06096" w:rsidP="00786B5C">
      <w:pPr>
        <w:pStyle w:val="TextList"/>
        <w:rPr>
          <w:lang w:val="es-ES"/>
        </w:rPr>
      </w:pPr>
      <w:r w:rsidRPr="003F6EBC">
        <w:rPr>
          <w:b/>
          <w:lang w:val="es-ES"/>
        </w:rPr>
        <w:t>7</w:t>
      </w:r>
      <w:r>
        <w:rPr>
          <w:lang w:val="es-ES"/>
        </w:rPr>
        <w:tab/>
      </w:r>
      <w:r w:rsidRPr="00054370">
        <w:rPr>
          <w:lang w:val="es-ES"/>
        </w:rPr>
        <w:t>sus</w:t>
      </w:r>
      <w:r>
        <w:rPr>
          <w:lang w:val="es-ES"/>
        </w:rPr>
        <w:t xml:space="preserve"> </w:t>
      </w:r>
      <w:r>
        <w:rPr>
          <w:lang w:val="en-US"/>
        </w:rPr>
        <w:t>_ _ _ _ _ _ _ _</w:t>
      </w:r>
      <w:r>
        <w:rPr>
          <w:lang w:val="es-ES"/>
        </w:rPr>
        <w:t xml:space="preserve"> </w:t>
      </w:r>
    </w:p>
    <w:p w14:paraId="0A04CAE2" w14:textId="77777777" w:rsidR="00D06096" w:rsidRPr="00054370" w:rsidRDefault="00D06096" w:rsidP="00926305">
      <w:pPr>
        <w:pStyle w:val="TextList"/>
        <w:rPr>
          <w:lang w:val="es-ES"/>
        </w:rPr>
      </w:pPr>
      <w:r w:rsidRPr="003F6EBC">
        <w:rPr>
          <w:b/>
          <w:lang w:val="es-ES"/>
        </w:rPr>
        <w:t>8</w:t>
      </w:r>
      <w:r>
        <w:rPr>
          <w:lang w:val="es-ES"/>
        </w:rPr>
        <w:tab/>
      </w:r>
      <w:proofErr w:type="spellStart"/>
      <w:r w:rsidRPr="00054370">
        <w:rPr>
          <w:lang w:val="es-ES"/>
        </w:rPr>
        <w:t>env</w:t>
      </w:r>
      <w:proofErr w:type="spellEnd"/>
      <w:r>
        <w:rPr>
          <w:lang w:val="es-ES"/>
        </w:rPr>
        <w:t xml:space="preserve"> </w:t>
      </w:r>
      <w:r>
        <w:rPr>
          <w:lang w:val="en-US"/>
        </w:rPr>
        <w:t>_ _ _ _ _ _ _ _</w:t>
      </w:r>
      <w:r>
        <w:rPr>
          <w:lang w:val="es-ES"/>
        </w:rPr>
        <w:t xml:space="preserve"> </w:t>
      </w:r>
    </w:p>
    <w:p w14:paraId="74E7EB7B" w14:textId="77777777" w:rsidR="00D06096" w:rsidRPr="00054370" w:rsidRDefault="00D06096" w:rsidP="00786B5C">
      <w:pPr>
        <w:pStyle w:val="TextList"/>
        <w:rPr>
          <w:lang w:val="es-ES"/>
        </w:rPr>
      </w:pPr>
    </w:p>
    <w:p w14:paraId="0041D469" w14:textId="77777777" w:rsidR="00D06096" w:rsidRDefault="00D06096" w:rsidP="00875752">
      <w:pPr>
        <w:pStyle w:val="TextList"/>
      </w:pPr>
      <w:proofErr w:type="gramStart"/>
      <w:r w:rsidRPr="00875752">
        <w:rPr>
          <w:b/>
        </w:rPr>
        <w:t>a</w:t>
      </w:r>
      <w:r>
        <w:tab/>
      </w:r>
      <w:r w:rsidRPr="00875752">
        <w:t>the</w:t>
      </w:r>
      <w:proofErr w:type="gramEnd"/>
      <w:r w:rsidRPr="00875752">
        <w:t xml:space="preserve"> air, water, and land on Earth</w:t>
      </w:r>
    </w:p>
    <w:p w14:paraId="787E6408" w14:textId="77777777" w:rsidR="00D06096" w:rsidRPr="00875752" w:rsidRDefault="00D06096" w:rsidP="00875752">
      <w:pPr>
        <w:pStyle w:val="TextList"/>
      </w:pPr>
    </w:p>
    <w:p w14:paraId="23D08756" w14:textId="77777777" w:rsidR="00D06096" w:rsidRDefault="00D06096" w:rsidP="00875752">
      <w:pPr>
        <w:pStyle w:val="TextList"/>
      </w:pPr>
      <w:r w:rsidRPr="00875752">
        <w:rPr>
          <w:b/>
        </w:rPr>
        <w:t>b</w:t>
      </w:r>
      <w:r>
        <w:tab/>
      </w:r>
      <w:r w:rsidRPr="00875752">
        <w:t>an opinion that everyone accepts</w:t>
      </w:r>
    </w:p>
    <w:p w14:paraId="11E4BCD8" w14:textId="77777777" w:rsidR="00D06096" w:rsidRPr="00875752" w:rsidRDefault="00D06096" w:rsidP="00875752">
      <w:pPr>
        <w:pStyle w:val="TextList"/>
      </w:pPr>
    </w:p>
    <w:p w14:paraId="0F2D72B4" w14:textId="77777777" w:rsidR="00D06096" w:rsidRDefault="00D06096" w:rsidP="00875752">
      <w:pPr>
        <w:pStyle w:val="TextList"/>
      </w:pPr>
      <w:r w:rsidRPr="00875752">
        <w:rPr>
          <w:b/>
        </w:rPr>
        <w:t>c</w:t>
      </w:r>
      <w:r>
        <w:tab/>
      </w:r>
      <w:r w:rsidRPr="00875752">
        <w:t>grey, green or yellow plants that grow on the surface of rocks or trees</w:t>
      </w:r>
    </w:p>
    <w:p w14:paraId="5D961AC3" w14:textId="77777777" w:rsidR="00D06096" w:rsidRPr="00875752" w:rsidRDefault="00D06096" w:rsidP="00875752">
      <w:pPr>
        <w:pStyle w:val="TextList"/>
      </w:pPr>
    </w:p>
    <w:p w14:paraId="628D8D98" w14:textId="77777777" w:rsidR="00D06096" w:rsidRDefault="00D06096" w:rsidP="00875752">
      <w:pPr>
        <w:pStyle w:val="TextList"/>
      </w:pPr>
      <w:r w:rsidRPr="00875752">
        <w:rPr>
          <w:b/>
        </w:rPr>
        <w:t>d</w:t>
      </w:r>
      <w:r>
        <w:tab/>
      </w:r>
      <w:r w:rsidRPr="00875752">
        <w:t>to change the normal situation of something in a way that causes problems</w:t>
      </w:r>
    </w:p>
    <w:p w14:paraId="6B7DE97E" w14:textId="77777777" w:rsidR="00D06096" w:rsidRPr="00875752" w:rsidRDefault="00D06096" w:rsidP="00875752">
      <w:pPr>
        <w:pStyle w:val="TextList"/>
      </w:pPr>
    </w:p>
    <w:p w14:paraId="5873687B" w14:textId="77777777" w:rsidR="00D06096" w:rsidRDefault="00D06096" w:rsidP="00875752">
      <w:pPr>
        <w:pStyle w:val="TextList"/>
      </w:pPr>
      <w:r w:rsidRPr="00875752">
        <w:rPr>
          <w:b/>
        </w:rPr>
        <w:t>e</w:t>
      </w:r>
      <w:r>
        <w:rPr>
          <w:b/>
        </w:rPr>
        <w:tab/>
      </w:r>
      <w:r w:rsidRPr="00875752">
        <w:t>(of sea</w:t>
      </w:r>
      <w:r>
        <w:t>)</w:t>
      </w:r>
      <w:r w:rsidRPr="00875752">
        <w:t xml:space="preserve"> with strong wind or storms</w:t>
      </w:r>
    </w:p>
    <w:p w14:paraId="5E7C0B20" w14:textId="77777777" w:rsidR="00D06096" w:rsidRPr="00875752" w:rsidRDefault="00D06096" w:rsidP="00875752">
      <w:pPr>
        <w:pStyle w:val="TextList"/>
      </w:pPr>
    </w:p>
    <w:p w14:paraId="57C3BFA9" w14:textId="77777777" w:rsidR="00D06096" w:rsidRDefault="00D06096" w:rsidP="00875752">
      <w:pPr>
        <w:pStyle w:val="TextList"/>
      </w:pPr>
      <w:r w:rsidRPr="00875752">
        <w:rPr>
          <w:b/>
        </w:rPr>
        <w:t>f</w:t>
      </w:r>
      <w:r>
        <w:rPr>
          <w:b/>
        </w:rPr>
        <w:tab/>
      </w:r>
      <w:r w:rsidRPr="00875752">
        <w:t>able to continue without causing damage to the environment</w:t>
      </w:r>
    </w:p>
    <w:p w14:paraId="0B9CABF6" w14:textId="77777777" w:rsidR="00D06096" w:rsidRPr="00875752" w:rsidRDefault="00D06096" w:rsidP="00875752">
      <w:pPr>
        <w:pStyle w:val="TextList"/>
      </w:pPr>
    </w:p>
    <w:p w14:paraId="147DAF9F" w14:textId="77777777" w:rsidR="00D06096" w:rsidRDefault="00D06096" w:rsidP="00875752">
      <w:pPr>
        <w:pStyle w:val="TextList"/>
      </w:pPr>
      <w:r w:rsidRPr="00875752">
        <w:rPr>
          <w:b/>
        </w:rPr>
        <w:t>g</w:t>
      </w:r>
      <w:r>
        <w:rPr>
          <w:b/>
        </w:rPr>
        <w:tab/>
      </w:r>
      <w:r w:rsidRPr="00875752">
        <w:t xml:space="preserve">the appearance of a large area of land </w:t>
      </w:r>
    </w:p>
    <w:p w14:paraId="34C72388" w14:textId="77777777" w:rsidR="00D06096" w:rsidRPr="00875752" w:rsidRDefault="00D06096" w:rsidP="00875752">
      <w:pPr>
        <w:pStyle w:val="TextList"/>
      </w:pPr>
    </w:p>
    <w:p w14:paraId="56AAD7CB" w14:textId="77777777" w:rsidR="00D06096" w:rsidRPr="00875752" w:rsidRDefault="00D06096" w:rsidP="00875752">
      <w:pPr>
        <w:pStyle w:val="TextList"/>
      </w:pPr>
      <w:r w:rsidRPr="00875752">
        <w:rPr>
          <w:b/>
        </w:rPr>
        <w:t>h</w:t>
      </w:r>
      <w:r>
        <w:rPr>
          <w:b/>
        </w:rPr>
        <w:tab/>
      </w:r>
      <w:r w:rsidRPr="00875752">
        <w:t>to make someone feel unhappy because something did not happen, or was not as good as they hoped</w:t>
      </w:r>
    </w:p>
    <w:p w14:paraId="73257A35" w14:textId="77777777" w:rsidR="00D06096" w:rsidRDefault="00D06096" w:rsidP="004B2AC0">
      <w:pPr>
        <w:pStyle w:val="TextList"/>
      </w:pPr>
    </w:p>
    <w:p w14:paraId="7FCE3FEE" w14:textId="77777777" w:rsidR="00D06096" w:rsidRDefault="00D06096" w:rsidP="007937E7">
      <w:pPr>
        <w:pStyle w:val="Rubric"/>
      </w:pPr>
      <w:r>
        <w:t xml:space="preserve">7 </w:t>
      </w:r>
      <w:r>
        <w:tab/>
      </w:r>
      <w:r>
        <w:rPr>
          <w:rStyle w:val="VideoRefchr"/>
          <w:rFonts w:cs="Arial"/>
        </w:rPr>
        <w:t xml:space="preserve">DVD Part </w:t>
      </w:r>
      <w:proofErr w:type="gramStart"/>
      <w:r>
        <w:rPr>
          <w:rStyle w:val="VideoRefchr"/>
          <w:rFonts w:cs="Arial"/>
        </w:rPr>
        <w:t xml:space="preserve">3 </w:t>
      </w:r>
      <w:r w:rsidRPr="00522F8B">
        <w:t xml:space="preserve"> </w:t>
      </w:r>
      <w:r>
        <w:t>Watch</w:t>
      </w:r>
      <w:proofErr w:type="gramEnd"/>
      <w:r>
        <w:t xml:space="preserve"> Part 3 and choose the best summary. </w:t>
      </w:r>
    </w:p>
    <w:p w14:paraId="26779742" w14:textId="77777777" w:rsidR="00D06096" w:rsidRDefault="00D06096" w:rsidP="00875752">
      <w:pPr>
        <w:pStyle w:val="TextList"/>
      </w:pPr>
      <w:r w:rsidRPr="003F6EBC">
        <w:rPr>
          <w:b/>
        </w:rPr>
        <w:t>1</w:t>
      </w:r>
      <w:r>
        <w:rPr>
          <w:b/>
        </w:rPr>
        <w:tab/>
      </w:r>
      <w:r w:rsidRPr="00C452F8">
        <w:t>Seeing how whales were killed in the last century is a big tourist attraction. Passengers should carry harpoons and camera equipment.</w:t>
      </w:r>
    </w:p>
    <w:p w14:paraId="54F273F3" w14:textId="77777777" w:rsidR="00D06096" w:rsidRPr="00875752" w:rsidRDefault="00D06096" w:rsidP="00875752">
      <w:pPr>
        <w:pStyle w:val="TextList"/>
        <w:rPr>
          <w:b/>
        </w:rPr>
      </w:pPr>
    </w:p>
    <w:p w14:paraId="74571B39" w14:textId="77777777" w:rsidR="00D06096" w:rsidRDefault="00D06096" w:rsidP="00875752">
      <w:pPr>
        <w:pStyle w:val="TextList"/>
      </w:pPr>
      <w:r w:rsidRPr="003F6EBC">
        <w:rPr>
          <w:b/>
        </w:rPr>
        <w:t>2</w:t>
      </w:r>
      <w:r>
        <w:rPr>
          <w:b/>
        </w:rPr>
        <w:tab/>
      </w:r>
      <w:r w:rsidRPr="00C452F8">
        <w:t>Tourists can visit the stations where more than a million whales were killed. Ideally, we should probably leave Antarctica alone.</w:t>
      </w:r>
    </w:p>
    <w:p w14:paraId="4CBC53C4" w14:textId="77777777" w:rsidR="00D06096" w:rsidRPr="00875752" w:rsidRDefault="00D06096" w:rsidP="00875752">
      <w:pPr>
        <w:pStyle w:val="TextList"/>
        <w:rPr>
          <w:b/>
        </w:rPr>
      </w:pPr>
    </w:p>
    <w:p w14:paraId="6FE65BFE" w14:textId="77777777" w:rsidR="00D06096" w:rsidRPr="00875752" w:rsidRDefault="00D06096" w:rsidP="00875752">
      <w:pPr>
        <w:pStyle w:val="TextList"/>
        <w:rPr>
          <w:b/>
        </w:rPr>
      </w:pPr>
      <w:r w:rsidRPr="003F6EBC">
        <w:rPr>
          <w:b/>
        </w:rPr>
        <w:t>3</w:t>
      </w:r>
      <w:r>
        <w:rPr>
          <w:b/>
        </w:rPr>
        <w:tab/>
      </w:r>
      <w:r w:rsidRPr="00C452F8">
        <w:t>Sustainable tourism is destroying Antarctica. In addition, governments are exploiting the region for oil and mineral exploitation.</w:t>
      </w:r>
    </w:p>
    <w:p w14:paraId="73641EA6" w14:textId="77777777" w:rsidR="00D06096" w:rsidRDefault="00D06096" w:rsidP="00C452F8">
      <w:pPr>
        <w:pStyle w:val="TextList"/>
        <w:ind w:left="0" w:firstLine="0"/>
        <w:rPr>
          <w:rFonts w:cs="Arial"/>
          <w:b/>
          <w:szCs w:val="20"/>
          <w:lang w:val="en-US"/>
        </w:rPr>
      </w:pPr>
    </w:p>
    <w:p w14:paraId="62F8BE6A" w14:textId="77777777" w:rsidR="00D06096" w:rsidRDefault="00D06096" w:rsidP="007937E7">
      <w:pPr>
        <w:pStyle w:val="Rubric"/>
      </w:pPr>
      <w:r>
        <w:br w:type="column"/>
      </w:r>
      <w:r>
        <w:t xml:space="preserve">8 </w:t>
      </w:r>
      <w:r>
        <w:tab/>
      </w:r>
      <w:r>
        <w:rPr>
          <w:rStyle w:val="VideoRefchr"/>
          <w:rFonts w:cs="Arial"/>
        </w:rPr>
        <w:t xml:space="preserve">DVD Part </w:t>
      </w:r>
      <w:proofErr w:type="gramStart"/>
      <w:r>
        <w:rPr>
          <w:rStyle w:val="VideoRefchr"/>
          <w:rFonts w:cs="Arial"/>
        </w:rPr>
        <w:t xml:space="preserve">3 </w:t>
      </w:r>
      <w:r w:rsidRPr="00522F8B">
        <w:t xml:space="preserve"> </w:t>
      </w:r>
      <w:r>
        <w:t>Choose</w:t>
      </w:r>
      <w:proofErr w:type="gramEnd"/>
      <w:r>
        <w:t xml:space="preserve"> the correct definition for the</w:t>
      </w:r>
      <w:r w:rsidRPr="002F3D26">
        <w:t xml:space="preserve"> </w:t>
      </w:r>
      <w:r w:rsidRPr="00845764">
        <w:rPr>
          <w:u w:val="single"/>
        </w:rPr>
        <w:t>underlined</w:t>
      </w:r>
      <w:r>
        <w:t xml:space="preserve"> words and phrases from Part 3.</w:t>
      </w:r>
    </w:p>
    <w:p w14:paraId="7BADC8F0" w14:textId="77777777" w:rsidR="00D06096" w:rsidRDefault="00D06096" w:rsidP="00522F8B">
      <w:pPr>
        <w:pStyle w:val="TextList"/>
      </w:pPr>
      <w:r w:rsidRPr="003F6EBC">
        <w:rPr>
          <w:b/>
        </w:rPr>
        <w:t>1</w:t>
      </w:r>
      <w:r>
        <w:tab/>
        <w:t xml:space="preserve">this </w:t>
      </w:r>
      <w:r w:rsidRPr="00845764">
        <w:rPr>
          <w:u w:val="single"/>
        </w:rPr>
        <w:t>lonely</w:t>
      </w:r>
      <w:r>
        <w:t xml:space="preserve"> continent</w:t>
      </w:r>
    </w:p>
    <w:p w14:paraId="5502969F" w14:textId="77777777" w:rsidR="00D06096" w:rsidRDefault="00D06096" w:rsidP="00522F8B">
      <w:pPr>
        <w:pStyle w:val="TextList"/>
        <w:rPr>
          <w:rStyle w:val="def"/>
        </w:rPr>
      </w:pPr>
      <w:r>
        <w:rPr>
          <w:b/>
        </w:rPr>
        <w:tab/>
      </w:r>
      <w:proofErr w:type="gramStart"/>
      <w:r w:rsidRPr="003F6EBC">
        <w:rPr>
          <w:b/>
        </w:rPr>
        <w:t>a</w:t>
      </w:r>
      <w:proofErr w:type="gramEnd"/>
      <w:r>
        <w:tab/>
      </w:r>
      <w:r>
        <w:rPr>
          <w:rStyle w:val="def"/>
        </w:rPr>
        <w:t>unhappy because you have no friends</w:t>
      </w:r>
    </w:p>
    <w:p w14:paraId="5F594048" w14:textId="77777777" w:rsidR="00D06096" w:rsidRDefault="00D06096" w:rsidP="00522F8B">
      <w:pPr>
        <w:pStyle w:val="TextList"/>
      </w:pPr>
      <w:r>
        <w:rPr>
          <w:b/>
        </w:rPr>
        <w:tab/>
      </w:r>
      <w:r w:rsidRPr="003F6EBC">
        <w:rPr>
          <w:b/>
        </w:rPr>
        <w:t>b</w:t>
      </w:r>
      <w:r>
        <w:tab/>
        <w:t>a long way from where people live</w:t>
      </w:r>
    </w:p>
    <w:p w14:paraId="7E03E0EB" w14:textId="77777777" w:rsidR="00D06096" w:rsidRDefault="00D06096" w:rsidP="00522F8B">
      <w:pPr>
        <w:pStyle w:val="TextList"/>
      </w:pPr>
    </w:p>
    <w:p w14:paraId="75D8A49C" w14:textId="77777777" w:rsidR="00D06096" w:rsidRDefault="00D06096" w:rsidP="00522F8B">
      <w:pPr>
        <w:pStyle w:val="TextList"/>
      </w:pPr>
      <w:r w:rsidRPr="003F6EBC">
        <w:rPr>
          <w:b/>
        </w:rPr>
        <w:t>2</w:t>
      </w:r>
      <w:r>
        <w:tab/>
      </w:r>
      <w:r w:rsidRPr="00845764">
        <w:rPr>
          <w:u w:val="single"/>
        </w:rPr>
        <w:t>reminders</w:t>
      </w:r>
      <w:r>
        <w:t xml:space="preserve"> of the damage</w:t>
      </w:r>
    </w:p>
    <w:p w14:paraId="132FDDA6" w14:textId="77777777" w:rsidR="00D06096" w:rsidRDefault="00D06096" w:rsidP="00074B2E">
      <w:pPr>
        <w:pStyle w:val="TextList"/>
        <w:ind w:left="390" w:hanging="390"/>
        <w:rPr>
          <w:rStyle w:val="def"/>
        </w:rPr>
      </w:pPr>
      <w:r>
        <w:rPr>
          <w:b/>
        </w:rPr>
        <w:tab/>
      </w:r>
      <w:r w:rsidRPr="003F6EBC">
        <w:rPr>
          <w:b/>
        </w:rPr>
        <w:t>a</w:t>
      </w:r>
      <w:r>
        <w:tab/>
        <w:t>s</w:t>
      </w:r>
      <w:r>
        <w:rPr>
          <w:rStyle w:val="def"/>
        </w:rPr>
        <w:t xml:space="preserve">omething that makes you remember something you have forgotten </w:t>
      </w:r>
    </w:p>
    <w:p w14:paraId="2E56EF37" w14:textId="77777777" w:rsidR="00D06096" w:rsidRDefault="00D06096" w:rsidP="00074B2E">
      <w:pPr>
        <w:pStyle w:val="TextList"/>
        <w:ind w:left="390" w:hanging="390"/>
      </w:pPr>
      <w:r>
        <w:rPr>
          <w:b/>
        </w:rPr>
        <w:tab/>
      </w:r>
      <w:r w:rsidRPr="003F6EBC">
        <w:rPr>
          <w:b/>
        </w:rPr>
        <w:t>b</w:t>
      </w:r>
      <w:r>
        <w:tab/>
        <w:t>s</w:t>
      </w:r>
      <w:r>
        <w:rPr>
          <w:rStyle w:val="def"/>
        </w:rPr>
        <w:t>omething that makes you notice or think about something</w:t>
      </w:r>
    </w:p>
    <w:p w14:paraId="5823D683" w14:textId="77777777" w:rsidR="00D06096" w:rsidRDefault="00D06096" w:rsidP="00522F8B">
      <w:pPr>
        <w:pStyle w:val="TextList"/>
      </w:pPr>
    </w:p>
    <w:p w14:paraId="71E94F01" w14:textId="77777777" w:rsidR="00D06096" w:rsidRDefault="00D06096" w:rsidP="00522F8B">
      <w:pPr>
        <w:pStyle w:val="TextList"/>
      </w:pPr>
      <w:r w:rsidRPr="003F6EBC">
        <w:rPr>
          <w:b/>
        </w:rPr>
        <w:t>3</w:t>
      </w:r>
      <w:r>
        <w:tab/>
      </w:r>
      <w:r w:rsidRPr="00DB01E4">
        <w:t xml:space="preserve">ships that </w:t>
      </w:r>
      <w:r w:rsidRPr="00845764">
        <w:rPr>
          <w:u w:val="single"/>
        </w:rPr>
        <w:t>once</w:t>
      </w:r>
      <w:r w:rsidRPr="00DB01E4">
        <w:t xml:space="preserve"> might have been</w:t>
      </w:r>
    </w:p>
    <w:p w14:paraId="1E88DD64" w14:textId="77777777" w:rsidR="00D06096" w:rsidRDefault="00D06096" w:rsidP="00522F8B">
      <w:pPr>
        <w:pStyle w:val="TextList"/>
      </w:pPr>
      <w:r>
        <w:rPr>
          <w:b/>
        </w:rPr>
        <w:tab/>
      </w:r>
      <w:r w:rsidRPr="003F6EBC">
        <w:rPr>
          <w:b/>
        </w:rPr>
        <w:t>a</w:t>
      </w:r>
      <w:r>
        <w:tab/>
      </w:r>
      <w:r>
        <w:rPr>
          <w:rStyle w:val="def"/>
        </w:rPr>
        <w:t>in the past, at a time that is not stated</w:t>
      </w:r>
    </w:p>
    <w:p w14:paraId="03A1FAE8" w14:textId="77777777" w:rsidR="00D06096" w:rsidRDefault="00D06096" w:rsidP="00522F8B">
      <w:pPr>
        <w:pStyle w:val="TextList"/>
      </w:pPr>
      <w:r>
        <w:rPr>
          <w:b/>
        </w:rPr>
        <w:tab/>
      </w:r>
      <w:r w:rsidRPr="003F6EBC">
        <w:rPr>
          <w:b/>
        </w:rPr>
        <w:t>b</w:t>
      </w:r>
      <w:r>
        <w:tab/>
      </w:r>
      <w:r>
        <w:rPr>
          <w:rStyle w:val="def"/>
        </w:rPr>
        <w:t>on one occasion only</w:t>
      </w:r>
    </w:p>
    <w:p w14:paraId="782344E2" w14:textId="77777777" w:rsidR="00D06096" w:rsidRDefault="00D06096" w:rsidP="00522F8B">
      <w:pPr>
        <w:pStyle w:val="TextList"/>
      </w:pPr>
    </w:p>
    <w:p w14:paraId="7C16918D" w14:textId="77777777" w:rsidR="00D06096" w:rsidRDefault="00D06096" w:rsidP="00522F8B">
      <w:pPr>
        <w:pStyle w:val="TextList"/>
      </w:pPr>
      <w:r w:rsidRPr="003F6EBC">
        <w:rPr>
          <w:b/>
        </w:rPr>
        <w:t>4</w:t>
      </w:r>
      <w:r>
        <w:tab/>
      </w:r>
      <w:r w:rsidRPr="00845764">
        <w:rPr>
          <w:u w:val="single"/>
        </w:rPr>
        <w:t>man</w:t>
      </w:r>
      <w:r w:rsidRPr="00DB01E4">
        <w:t xml:space="preserve"> always has</w:t>
      </w:r>
      <w:r>
        <w:t xml:space="preserve"> some impact</w:t>
      </w:r>
    </w:p>
    <w:p w14:paraId="08DACD61" w14:textId="77777777" w:rsidR="00D06096" w:rsidRDefault="00D06096" w:rsidP="00522F8B">
      <w:pPr>
        <w:pStyle w:val="TextList"/>
      </w:pPr>
      <w:r>
        <w:rPr>
          <w:b/>
        </w:rPr>
        <w:tab/>
      </w:r>
      <w:proofErr w:type="gramStart"/>
      <w:r w:rsidRPr="003F6EBC">
        <w:rPr>
          <w:b/>
        </w:rPr>
        <w:t>a</w:t>
      </w:r>
      <w:r>
        <w:tab/>
      </w:r>
      <w:r>
        <w:rPr>
          <w:rStyle w:val="def"/>
        </w:rPr>
        <w:t>an</w:t>
      </w:r>
      <w:proofErr w:type="gramEnd"/>
      <w:r>
        <w:rPr>
          <w:rStyle w:val="def"/>
        </w:rPr>
        <w:t xml:space="preserve"> adult male human</w:t>
      </w:r>
    </w:p>
    <w:p w14:paraId="4D05BF28" w14:textId="77777777" w:rsidR="00D06096" w:rsidRDefault="00D06096" w:rsidP="00522F8B">
      <w:pPr>
        <w:pStyle w:val="TextList"/>
      </w:pPr>
      <w:r>
        <w:rPr>
          <w:b/>
        </w:rPr>
        <w:tab/>
      </w:r>
      <w:r w:rsidRPr="003F6EBC">
        <w:rPr>
          <w:b/>
        </w:rPr>
        <w:t>b</w:t>
      </w:r>
      <w:r>
        <w:tab/>
      </w:r>
      <w:r>
        <w:rPr>
          <w:rStyle w:val="def"/>
        </w:rPr>
        <w:t>people as a group</w:t>
      </w:r>
    </w:p>
    <w:p w14:paraId="70832EDB" w14:textId="77777777" w:rsidR="00D06096" w:rsidRDefault="00D06096" w:rsidP="00AE287E">
      <w:pPr>
        <w:pStyle w:val="TextList"/>
      </w:pPr>
    </w:p>
    <w:p w14:paraId="73A972C7" w14:textId="77777777" w:rsidR="00D06096" w:rsidRDefault="00D06096" w:rsidP="00AE287E">
      <w:pPr>
        <w:pStyle w:val="TextList"/>
      </w:pPr>
      <w:r w:rsidRPr="003F6EBC">
        <w:rPr>
          <w:b/>
        </w:rPr>
        <w:t>5</w:t>
      </w:r>
      <w:r>
        <w:tab/>
      </w:r>
      <w:r w:rsidRPr="00DB01E4">
        <w:t xml:space="preserve">oil and mineral </w:t>
      </w:r>
      <w:r w:rsidRPr="00845764">
        <w:rPr>
          <w:u w:val="single"/>
        </w:rPr>
        <w:t>exploitation</w:t>
      </w:r>
    </w:p>
    <w:p w14:paraId="46A539CC" w14:textId="77777777" w:rsidR="00D06096" w:rsidRDefault="00D06096" w:rsidP="00522F8B">
      <w:pPr>
        <w:pStyle w:val="TextList"/>
      </w:pPr>
      <w:r>
        <w:rPr>
          <w:b/>
        </w:rPr>
        <w:tab/>
      </w:r>
      <w:r w:rsidRPr="003F6EBC">
        <w:rPr>
          <w:b/>
        </w:rPr>
        <w:t>a</w:t>
      </w:r>
      <w:r>
        <w:tab/>
      </w:r>
      <w:r>
        <w:rPr>
          <w:rStyle w:val="def"/>
        </w:rPr>
        <w:t xml:space="preserve">development and use of natural resources </w:t>
      </w:r>
    </w:p>
    <w:p w14:paraId="4BA72A8A" w14:textId="77777777" w:rsidR="00D06096" w:rsidRDefault="00D06096" w:rsidP="00074B2E">
      <w:pPr>
        <w:pStyle w:val="TextList"/>
        <w:ind w:left="390" w:hanging="390"/>
      </w:pPr>
      <w:r>
        <w:rPr>
          <w:b/>
        </w:rPr>
        <w:tab/>
      </w:r>
      <w:r w:rsidRPr="003F6EBC">
        <w:rPr>
          <w:b/>
        </w:rPr>
        <w:t>b</w:t>
      </w:r>
      <w:r>
        <w:tab/>
      </w:r>
      <w:r>
        <w:rPr>
          <w:rStyle w:val="def"/>
        </w:rPr>
        <w:t>situation in which you ask someone to do things for you, but give them very little in return</w:t>
      </w:r>
    </w:p>
    <w:p w14:paraId="6717CB65" w14:textId="77777777" w:rsidR="00D06096" w:rsidRDefault="00D06096" w:rsidP="00AE287E">
      <w:pPr>
        <w:pStyle w:val="TextList"/>
      </w:pPr>
    </w:p>
    <w:p w14:paraId="16E2C4AD" w14:textId="77777777" w:rsidR="00D06096" w:rsidRDefault="00D06096" w:rsidP="00AE287E">
      <w:pPr>
        <w:pStyle w:val="TextList"/>
      </w:pPr>
      <w:r w:rsidRPr="003F6EBC">
        <w:rPr>
          <w:b/>
        </w:rPr>
        <w:t>6</w:t>
      </w:r>
      <w:r>
        <w:tab/>
      </w:r>
      <w:r w:rsidRPr="00845764">
        <w:rPr>
          <w:u w:val="single"/>
        </w:rPr>
        <w:t>champions</w:t>
      </w:r>
      <w:r w:rsidRPr="00DB01E4">
        <w:t xml:space="preserve"> of the wild</w:t>
      </w:r>
    </w:p>
    <w:p w14:paraId="149FD24E" w14:textId="77777777" w:rsidR="00D06096" w:rsidRDefault="00D06096" w:rsidP="00AE287E">
      <w:pPr>
        <w:pStyle w:val="TextList"/>
        <w:rPr>
          <w:rStyle w:val="def"/>
        </w:rPr>
      </w:pPr>
      <w:r>
        <w:rPr>
          <w:b/>
        </w:rPr>
        <w:tab/>
      </w:r>
      <w:r w:rsidRPr="003F6EBC">
        <w:rPr>
          <w:b/>
        </w:rPr>
        <w:t>a</w:t>
      </w:r>
      <w:r>
        <w:tab/>
        <w:t>People</w:t>
      </w:r>
      <w:r>
        <w:rPr>
          <w:rStyle w:val="def"/>
        </w:rPr>
        <w:t xml:space="preserve"> who publicly fight for a principle</w:t>
      </w:r>
    </w:p>
    <w:p w14:paraId="5253A951" w14:textId="77777777" w:rsidR="00D06096" w:rsidRDefault="00D06096" w:rsidP="00AE287E">
      <w:pPr>
        <w:pStyle w:val="TextList"/>
        <w:rPr>
          <w:rStyle w:val="def"/>
        </w:rPr>
      </w:pPr>
      <w:r>
        <w:rPr>
          <w:b/>
        </w:rPr>
        <w:tab/>
      </w:r>
      <w:r w:rsidRPr="003F6EBC">
        <w:rPr>
          <w:b/>
        </w:rPr>
        <w:t>b</w:t>
      </w:r>
      <w:r>
        <w:tab/>
      </w:r>
      <w:r>
        <w:rPr>
          <w:rStyle w:val="def"/>
        </w:rPr>
        <w:t xml:space="preserve">People who have won a sports competition </w:t>
      </w:r>
    </w:p>
    <w:p w14:paraId="6E935DFE" w14:textId="77777777" w:rsidR="00D06096" w:rsidRDefault="00D06096" w:rsidP="000103D8">
      <w:pPr>
        <w:pStyle w:val="Rubric"/>
        <w:ind w:left="0" w:firstLine="0"/>
        <w:rPr>
          <w:rStyle w:val="def"/>
          <w:b w:val="0"/>
          <w:szCs w:val="24"/>
          <w:lang w:val="en-GB"/>
        </w:rPr>
      </w:pPr>
    </w:p>
    <w:p w14:paraId="2689C3C0" w14:textId="77777777" w:rsidR="00D06096" w:rsidRDefault="00D06096" w:rsidP="007937E7">
      <w:pPr>
        <w:pStyle w:val="Rubric"/>
      </w:pPr>
      <w:r>
        <w:t xml:space="preserve">9 </w:t>
      </w:r>
      <w:r>
        <w:tab/>
      </w:r>
      <w:r>
        <w:rPr>
          <w:rStyle w:val="VideoRefchr"/>
          <w:rFonts w:cs="Arial"/>
        </w:rPr>
        <w:t xml:space="preserve">DVD Full </w:t>
      </w:r>
      <w:proofErr w:type="gramStart"/>
      <w:r>
        <w:rPr>
          <w:rStyle w:val="VideoRefchr"/>
          <w:rFonts w:cs="Arial"/>
        </w:rPr>
        <w:t xml:space="preserve">version </w:t>
      </w:r>
      <w:r>
        <w:t xml:space="preserve"> What</w:t>
      </w:r>
      <w:proofErr w:type="gramEnd"/>
      <w:r>
        <w:t xml:space="preserve"> do you remember? </w:t>
      </w:r>
      <w:r w:rsidRPr="00B01DA4">
        <w:t>Tick (</w:t>
      </w:r>
      <w:r w:rsidRPr="00B01DA4">
        <w:sym w:font="Wingdings 2" w:char="F050"/>
      </w:r>
      <w:r w:rsidRPr="00B01DA4">
        <w:t>)</w:t>
      </w:r>
      <w:r>
        <w:t xml:space="preserve"> all the items you </w:t>
      </w:r>
      <w:r w:rsidRPr="00C452F8">
        <w:t>saw</w:t>
      </w:r>
      <w:r w:rsidRPr="00C34F38">
        <w:t>.</w:t>
      </w:r>
    </w:p>
    <w:p w14:paraId="0E275493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seals</w:t>
      </w:r>
    </w:p>
    <w:p w14:paraId="15E44B3F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polar bears</w:t>
      </w:r>
    </w:p>
    <w:p w14:paraId="72275A12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 dinghy </w:t>
      </w:r>
      <w:r w:rsidRPr="00074B2E">
        <w:t>(small open boat)</w:t>
      </w:r>
    </w:p>
    <w:p w14:paraId="6AB7487E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an iceberg</w:t>
      </w:r>
    </w:p>
    <w:p w14:paraId="1464EF9B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 research </w:t>
      </w:r>
      <w:proofErr w:type="gramStart"/>
      <w:r>
        <w:t>station</w:t>
      </w:r>
      <w:proofErr w:type="gramEnd"/>
    </w:p>
    <w:p w14:paraId="7F48BB03" w14:textId="77777777" w:rsidR="00D06096" w:rsidRDefault="00D06096" w:rsidP="00517243">
      <w:pPr>
        <w:pStyle w:val="TextList"/>
        <w:rPr>
          <w:rFonts w:ascii="Times New Roman" w:hAnsi="Times New Roman"/>
        </w:rPr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 ship</w:t>
      </w:r>
      <w:r>
        <w:rPr>
          <w:rFonts w:ascii="Times New Roman" w:hAnsi="Times New Roman"/>
        </w:rPr>
        <w:t xml:space="preserve"> </w:t>
      </w:r>
    </w:p>
    <w:p w14:paraId="243B5AA7" w14:textId="77777777" w:rsidR="00D06096" w:rsidRPr="00E46D22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</w:rPr>
        <w:tab/>
        <w:t xml:space="preserve"> </w:t>
      </w:r>
      <w:r w:rsidRPr="00E46D22">
        <w:t>lichen</w:t>
      </w:r>
      <w:r>
        <w:t>s on rocks</w:t>
      </w:r>
    </w:p>
    <w:p w14:paraId="14117630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penguins</w:t>
      </w:r>
    </w:p>
    <w:p w14:paraId="7CEFC7C8" w14:textId="77777777" w:rsidR="00D06096" w:rsidRDefault="00D06096" w:rsidP="00517243">
      <w:pPr>
        <w:pStyle w:val="TextList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 snow </w:t>
      </w:r>
      <w:proofErr w:type="gramStart"/>
      <w:r>
        <w:t>scooter</w:t>
      </w:r>
      <w:proofErr w:type="gramEnd"/>
    </w:p>
    <w:p w14:paraId="15D03447" w14:textId="77777777" w:rsidR="00D06096" w:rsidRDefault="00D06096" w:rsidP="00C452F8">
      <w:pPr>
        <w:pStyle w:val="TextList"/>
        <w:ind w:left="0" w:firstLine="0"/>
      </w:pPr>
      <w:r w:rsidRPr="00074B2E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</w:t>
      </w:r>
      <w:r>
        <w:tab/>
        <w:t xml:space="preserve"> a whale’s tail</w:t>
      </w:r>
    </w:p>
    <w:p w14:paraId="6F723B91" w14:textId="77777777" w:rsidR="00D06096" w:rsidRDefault="00D06096" w:rsidP="006643EC">
      <w:pPr>
        <w:pStyle w:val="TextList"/>
        <w:ind w:left="0" w:firstLine="0"/>
      </w:pPr>
    </w:p>
    <w:p w14:paraId="0C641739" w14:textId="77777777" w:rsidR="00D06096" w:rsidRPr="00621AD3" w:rsidRDefault="00D06096" w:rsidP="007937E7">
      <w:pPr>
        <w:pStyle w:val="OptionalTaskhead"/>
      </w:pPr>
      <w:r w:rsidRPr="00621AD3">
        <w:t>Optional Task</w:t>
      </w:r>
    </w:p>
    <w:p w14:paraId="76DBAEC2" w14:textId="77777777" w:rsidR="00D06096" w:rsidRDefault="00D06096" w:rsidP="007937E7">
      <w:pPr>
        <w:pStyle w:val="OptionalTaskText"/>
      </w:pPr>
      <w:r>
        <w:t>Write a description (about 150 words) of an Antarctica cruise. Include the following details:</w:t>
      </w:r>
    </w:p>
    <w:p w14:paraId="64CC4C80" w14:textId="77777777" w:rsidR="00D06096" w:rsidRDefault="00D06096" w:rsidP="007937E7">
      <w:pPr>
        <w:pStyle w:val="OptionalTaskText"/>
      </w:pPr>
      <w:r w:rsidRPr="007D0086">
        <w:t>•</w:t>
      </w:r>
      <w:r w:rsidRPr="007D0086">
        <w:tab/>
      </w:r>
      <w:r>
        <w:t xml:space="preserve">transportation </w:t>
      </w:r>
    </w:p>
    <w:p w14:paraId="0C9FA671" w14:textId="77777777" w:rsidR="00D06096" w:rsidRDefault="00D06096" w:rsidP="007937E7">
      <w:pPr>
        <w:pStyle w:val="OptionalTaskText"/>
      </w:pPr>
      <w:r w:rsidRPr="007D0086">
        <w:t>•</w:t>
      </w:r>
      <w:r w:rsidRPr="007D0086">
        <w:tab/>
      </w:r>
      <w:r>
        <w:t xml:space="preserve">accommodation </w:t>
      </w:r>
    </w:p>
    <w:p w14:paraId="63C0EBA8" w14:textId="77777777" w:rsidR="00D06096" w:rsidRDefault="00D06096" w:rsidP="007937E7">
      <w:pPr>
        <w:pStyle w:val="OptionalTaskText"/>
      </w:pPr>
      <w:r w:rsidRPr="007D0086">
        <w:t>•</w:t>
      </w:r>
      <w:r w:rsidRPr="007D0086">
        <w:tab/>
      </w:r>
      <w:r>
        <w:t>things to see and do</w:t>
      </w:r>
    </w:p>
    <w:p w14:paraId="7B1D651E" w14:textId="77777777" w:rsidR="00D06096" w:rsidRDefault="00D06096" w:rsidP="007937E7">
      <w:pPr>
        <w:pStyle w:val="OptionalTaskText"/>
      </w:pPr>
      <w:r w:rsidRPr="007D0086">
        <w:t>•</w:t>
      </w:r>
      <w:r w:rsidRPr="007D0086">
        <w:tab/>
      </w:r>
      <w:r>
        <w:t>approximate cost</w:t>
      </w:r>
    </w:p>
    <w:p w14:paraId="31BD2EFA" w14:textId="77777777" w:rsidR="00D06096" w:rsidRDefault="00D06096" w:rsidP="007937E7">
      <w:pPr>
        <w:pStyle w:val="OptionalTaskText"/>
      </w:pPr>
      <w:r w:rsidRPr="007D0086">
        <w:t>•</w:t>
      </w:r>
      <w:r w:rsidRPr="007D0086">
        <w:tab/>
      </w:r>
      <w:r>
        <w:t>recommendations for what to take</w:t>
      </w:r>
    </w:p>
    <w:p w14:paraId="41C0090F" w14:textId="77777777" w:rsidR="00D06096" w:rsidRDefault="00D06096" w:rsidP="007B4FF9">
      <w:pPr>
        <w:pStyle w:val="HeadASection"/>
      </w:pPr>
      <w:r>
        <w:br w:type="page"/>
      </w:r>
      <w:r>
        <w:lastRenderedPageBreak/>
        <w:t>DVD script</w:t>
      </w:r>
    </w:p>
    <w:p w14:paraId="7F284EED" w14:textId="77777777" w:rsidR="00D06096" w:rsidRDefault="00D06096" w:rsidP="0099641E">
      <w:pPr>
        <w:pStyle w:val="Audioscript"/>
        <w:rPr>
          <w:rStyle w:val="VideoRefchr"/>
        </w:rPr>
      </w:pPr>
      <w:r>
        <w:rPr>
          <w:rStyle w:val="VideoRefchr"/>
        </w:rPr>
        <w:t xml:space="preserve">DVD Part 1  </w:t>
      </w:r>
    </w:p>
    <w:p w14:paraId="4868C911" w14:textId="22332494" w:rsidR="00D06096" w:rsidRPr="004C2131" w:rsidRDefault="00D06096" w:rsidP="00476CE4">
      <w:pPr>
        <w:pStyle w:val="Audioscript"/>
      </w:pPr>
      <w:r w:rsidRPr="00DB01E4">
        <w:t>A century ago</w:t>
      </w:r>
      <w:r>
        <w:t>,</w:t>
      </w:r>
      <w:r w:rsidRPr="00DB01E4">
        <w:t xml:space="preserve"> only </w:t>
      </w:r>
      <w:r w:rsidRPr="004C2131">
        <w:t xml:space="preserve">a handful of people had ever set foot on the world's fifth largest continent. Today, about </w:t>
      </w:r>
      <w:r>
        <w:t>30,000</w:t>
      </w:r>
      <w:r w:rsidRPr="004C2131">
        <w:t xml:space="preserve"> tourists visit Antarctica every year. Most travel to the </w:t>
      </w:r>
      <w:r w:rsidRPr="00B22127">
        <w:t>north</w:t>
      </w:r>
      <w:r w:rsidR="004C5D8F">
        <w:t>-</w:t>
      </w:r>
      <w:r w:rsidRPr="00B22127">
        <w:t>westernmost</w:t>
      </w:r>
      <w:r w:rsidRPr="004C2131">
        <w:t xml:space="preserve"> tip, known as the Antarctic Peninsula. And it's here that you can see</w:t>
      </w:r>
      <w:r>
        <w:t>,</w:t>
      </w:r>
      <w:r w:rsidRPr="004C2131">
        <w:t xml:space="preserve"> perhaps more than anywhere else</w:t>
      </w:r>
      <w:r>
        <w:t>,</w:t>
      </w:r>
      <w:r w:rsidRPr="004C2131">
        <w:t xml:space="preserve"> clear evidence that our world is fast warming up.</w:t>
      </w:r>
    </w:p>
    <w:p w14:paraId="76F66B76" w14:textId="77777777" w:rsidR="00D06096" w:rsidRDefault="00D06096" w:rsidP="00476CE4">
      <w:pPr>
        <w:pStyle w:val="Audioscript"/>
      </w:pPr>
      <w:r w:rsidRPr="004C2131">
        <w:t xml:space="preserve">About </w:t>
      </w:r>
      <w:r>
        <w:t>13,000</w:t>
      </w:r>
      <w:r w:rsidRPr="004C2131">
        <w:t xml:space="preserve"> square miles of sea ice around the peninsula have disappeared since the</w:t>
      </w:r>
      <w:r>
        <w:t xml:space="preserve"> ’60</w:t>
      </w:r>
      <w:r w:rsidRPr="004C2131">
        <w:t>s. Without the sea ice to act as a barrier, Antarctic glaciers flow into the ocean six times faster than ever before.</w:t>
      </w:r>
    </w:p>
    <w:p w14:paraId="66858959" w14:textId="77777777" w:rsidR="00D06096" w:rsidRDefault="00D06096" w:rsidP="00476CE4">
      <w:pPr>
        <w:pStyle w:val="Audioscript"/>
        <w:rPr>
          <w:rStyle w:val="VideoRefchr"/>
        </w:rPr>
      </w:pPr>
      <w:r>
        <w:rPr>
          <w:rStyle w:val="VideoRefchr"/>
        </w:rPr>
        <w:t xml:space="preserve">DVD Part 2 </w:t>
      </w:r>
    </w:p>
    <w:p w14:paraId="2BF3025C" w14:textId="77777777" w:rsidR="00D06096" w:rsidRPr="004C2131" w:rsidRDefault="00D06096" w:rsidP="00476CE4">
      <w:pPr>
        <w:pStyle w:val="Audioscript"/>
      </w:pPr>
      <w:r w:rsidRPr="00DB01E4">
        <w:t xml:space="preserve">Tourists come a long way to see this unique </w:t>
      </w:r>
      <w:r w:rsidRPr="004C2131">
        <w:t>landscape</w:t>
      </w:r>
      <w:r>
        <w:t>,</w:t>
      </w:r>
      <w:r w:rsidRPr="004C2131">
        <w:t xml:space="preserve"> and it never disappoints. It's not an easy place to visit. They pay a lot of money to get here, and the sea trip can be extremely rough.</w:t>
      </w:r>
    </w:p>
    <w:p w14:paraId="24AE53E6" w14:textId="77777777" w:rsidR="00D06096" w:rsidRPr="004C2131" w:rsidRDefault="00D06096" w:rsidP="00476CE4">
      <w:pPr>
        <w:pStyle w:val="Audioscript"/>
      </w:pPr>
      <w:r w:rsidRPr="004C2131">
        <w:t>But should they be here at all? Too many people will disturb the balance of nature</w:t>
      </w:r>
      <w:r>
        <w:t>, i</w:t>
      </w:r>
      <w:r w:rsidRPr="004C2131">
        <w:t xml:space="preserve">n a place where lichens take a thousand years </w:t>
      </w:r>
      <w:r>
        <w:t>t</w:t>
      </w:r>
      <w:r w:rsidRPr="004C2131">
        <w:t>o grow</w:t>
      </w:r>
      <w:r>
        <w:t>. The</w:t>
      </w:r>
      <w:r w:rsidRPr="004C2131">
        <w:t xml:space="preserve"> consensus at the moment is that tourism can be sustainable if it's limited to small ships</w:t>
      </w:r>
      <w:r>
        <w:t>,</w:t>
      </w:r>
      <w:r w:rsidRPr="004C2131">
        <w:t xml:space="preserve"> signed up to an environmental code through the International Association of Antarctic Tour Operators.</w:t>
      </w:r>
    </w:p>
    <w:p w14:paraId="4ED5552D" w14:textId="77777777" w:rsidR="00D06096" w:rsidRDefault="00D06096" w:rsidP="00476CE4">
      <w:pPr>
        <w:pStyle w:val="Audioscript"/>
      </w:pPr>
      <w:r w:rsidRPr="004C2131">
        <w:t>This code limits passenger numbers and has guidelines to protect the environment on shore, such as giving the wildlife plenty</w:t>
      </w:r>
      <w:r w:rsidRPr="00DB01E4">
        <w:t xml:space="preserve"> of space.</w:t>
      </w:r>
    </w:p>
    <w:p w14:paraId="69318925" w14:textId="77777777" w:rsidR="00D06096" w:rsidRDefault="00D06096" w:rsidP="00752D93">
      <w:pPr>
        <w:pStyle w:val="Audioscript"/>
        <w:rPr>
          <w:rStyle w:val="VideoRefchr"/>
        </w:rPr>
      </w:pPr>
      <w:r>
        <w:rPr>
          <w:rStyle w:val="VideoRefchr"/>
        </w:rPr>
        <w:br w:type="column"/>
      </w:r>
    </w:p>
    <w:p w14:paraId="2C673C90" w14:textId="77777777" w:rsidR="00D06096" w:rsidRDefault="00D06096" w:rsidP="00752D93">
      <w:pPr>
        <w:pStyle w:val="Audioscript"/>
        <w:rPr>
          <w:rStyle w:val="VideoRefchr"/>
        </w:rPr>
      </w:pPr>
      <w:r>
        <w:rPr>
          <w:rStyle w:val="VideoRefchr"/>
        </w:rPr>
        <w:t>DVD Part 3</w:t>
      </w:r>
    </w:p>
    <w:p w14:paraId="0F8B3E47" w14:textId="77777777" w:rsidR="00D06096" w:rsidRPr="009A6C67" w:rsidRDefault="00D06096" w:rsidP="00476CE4">
      <w:pPr>
        <w:pStyle w:val="Audioscript"/>
      </w:pPr>
      <w:r w:rsidRPr="00DB01E4">
        <w:t xml:space="preserve">Even in this </w:t>
      </w:r>
      <w:r w:rsidRPr="009A6C67">
        <w:t>lonely continent, there are reminders of the damage man can do in a short time. You can still see the disused whaling stations that slaughtered more than a million whales during the last century.</w:t>
      </w:r>
    </w:p>
    <w:p w14:paraId="6BE0D4B9" w14:textId="77777777" w:rsidR="00D06096" w:rsidRDefault="00D06096" w:rsidP="00C452F8">
      <w:pPr>
        <w:pStyle w:val="Audioscript"/>
        <w:rPr>
          <w:lang w:val="en-US"/>
        </w:rPr>
      </w:pPr>
      <w:r w:rsidRPr="009A6C67">
        <w:t>Today, ships that once might have been fitted with harpoons carry passengers</w:t>
      </w:r>
      <w:r w:rsidRPr="00DB01E4">
        <w:t xml:space="preserve"> with tripods and cameras instead. In an ideal world, Antarctica should probably be left totally alone.</w:t>
      </w:r>
      <w:r>
        <w:t xml:space="preserve"> </w:t>
      </w:r>
      <w:r w:rsidRPr="00DB01E4">
        <w:t xml:space="preserve">Man always has some </w:t>
      </w:r>
      <w:r w:rsidRPr="003F0271">
        <w:t>impact</w:t>
      </w:r>
      <w:r w:rsidRPr="00DB01E4">
        <w:t xml:space="preserve"> on nature.</w:t>
      </w:r>
      <w:r>
        <w:t xml:space="preserve"> </w:t>
      </w:r>
      <w:r w:rsidRPr="00DB01E4">
        <w:t>But</w:t>
      </w:r>
      <w:r>
        <w:t>,</w:t>
      </w:r>
      <w:r w:rsidRPr="00DB01E4">
        <w:t xml:space="preserve"> at </w:t>
      </w:r>
      <w:r>
        <w:t xml:space="preserve">a </w:t>
      </w:r>
      <w:r w:rsidRPr="00DB01E4">
        <w:t xml:space="preserve">time when governments are </w:t>
      </w:r>
      <w:r w:rsidRPr="009A6C67">
        <w:t>sizing up the Antarctic for massive oil and mineral exploitation, it may be that the people who come here as tourists will return home as</w:t>
      </w:r>
      <w:r w:rsidRPr="00DB01E4">
        <w:t xml:space="preserve"> champions of the wild.</w:t>
      </w:r>
    </w:p>
    <w:p w14:paraId="2B4DC07C" w14:textId="77777777" w:rsidR="00D06096" w:rsidRDefault="00D06096" w:rsidP="00751A30">
      <w:pPr>
        <w:pStyle w:val="HeadASection"/>
      </w:pPr>
      <w:r>
        <w:br w:type="page"/>
      </w:r>
      <w:r>
        <w:lastRenderedPageBreak/>
        <w:t>Answer key</w:t>
      </w:r>
    </w:p>
    <w:p w14:paraId="60DE1183" w14:textId="77777777" w:rsidR="00D06096" w:rsidRDefault="00D06096" w:rsidP="00476CE4">
      <w:pPr>
        <w:pStyle w:val="HeadCExercise"/>
        <w:rPr>
          <w:lang w:val="en-US"/>
        </w:rPr>
      </w:pPr>
      <w:r>
        <w:rPr>
          <w:lang w:val="en-US"/>
        </w:rPr>
        <w:t>Ex 1</w:t>
      </w:r>
    </w:p>
    <w:p w14:paraId="4252BED5" w14:textId="77777777" w:rsidR="00D06096" w:rsidRDefault="00D06096" w:rsidP="00C452F8">
      <w:pPr>
        <w:pStyle w:val="TextList"/>
        <w:rPr>
          <w:lang w:val="en-US"/>
        </w:rPr>
      </w:pPr>
      <w:r w:rsidRPr="00875752">
        <w:rPr>
          <w:b/>
          <w:lang w:val="en-US"/>
        </w:rPr>
        <w:t>1</w:t>
      </w:r>
      <w:r>
        <w:rPr>
          <w:lang w:val="en-US"/>
        </w:rPr>
        <w:t xml:space="preserve"> F   </w:t>
      </w:r>
      <w:r w:rsidRPr="00875752">
        <w:rPr>
          <w:b/>
          <w:lang w:val="en-US"/>
        </w:rPr>
        <w:t>2</w:t>
      </w:r>
      <w:r>
        <w:rPr>
          <w:lang w:val="en-US"/>
        </w:rPr>
        <w:t xml:space="preserve"> T   </w:t>
      </w:r>
      <w:r w:rsidRPr="00875752">
        <w:rPr>
          <w:b/>
          <w:lang w:val="en-US"/>
        </w:rPr>
        <w:t>3</w:t>
      </w:r>
      <w:r>
        <w:rPr>
          <w:lang w:val="en-US"/>
        </w:rPr>
        <w:t xml:space="preserve"> T</w:t>
      </w:r>
    </w:p>
    <w:p w14:paraId="7B6FCEF6" w14:textId="77777777" w:rsidR="00D06096" w:rsidRPr="00970365" w:rsidRDefault="00D06096" w:rsidP="00970365">
      <w:pPr>
        <w:pStyle w:val="HeadCExercise"/>
        <w:rPr>
          <w:b w:val="0"/>
          <w:lang w:val="en-US"/>
        </w:rPr>
      </w:pPr>
    </w:p>
    <w:p w14:paraId="0B63AE8E" w14:textId="77777777" w:rsidR="00D06096" w:rsidRDefault="00D06096" w:rsidP="00970365">
      <w:pPr>
        <w:pStyle w:val="HeadCExercise"/>
        <w:rPr>
          <w:lang w:val="en-US"/>
        </w:rPr>
      </w:pPr>
      <w:r>
        <w:rPr>
          <w:lang w:val="en-US"/>
        </w:rPr>
        <w:t>Ex 2</w:t>
      </w:r>
    </w:p>
    <w:p w14:paraId="0A2C2261" w14:textId="77777777" w:rsidR="00D06096" w:rsidRDefault="00D06096" w:rsidP="00964D6C">
      <w:pPr>
        <w:pStyle w:val="TextList"/>
        <w:rPr>
          <w:lang w:val="en-US" w:eastAsia="es-ES"/>
        </w:rPr>
      </w:pPr>
      <w:r w:rsidRPr="00875752">
        <w:rPr>
          <w:b/>
          <w:lang w:val="en-US" w:eastAsia="es-ES"/>
        </w:rPr>
        <w:t>1</w:t>
      </w:r>
      <w:r>
        <w:rPr>
          <w:lang w:val="en-US" w:eastAsia="es-ES"/>
        </w:rPr>
        <w:tab/>
        <w:t xml:space="preserve">Antarctica is </w:t>
      </w:r>
      <w:r w:rsidRPr="00964D6C">
        <w:rPr>
          <w:strike/>
          <w:lang w:val="en-US" w:eastAsia="es-ES"/>
        </w:rPr>
        <w:t>three times</w:t>
      </w:r>
      <w:r>
        <w:rPr>
          <w:lang w:val="en-US" w:eastAsia="es-ES"/>
        </w:rPr>
        <w:t xml:space="preserve"> </w:t>
      </w:r>
      <w:r>
        <w:rPr>
          <w:b/>
          <w:lang w:val="en-US" w:eastAsia="es-ES"/>
        </w:rPr>
        <w:t>twice the size of/</w:t>
      </w:r>
      <w:r w:rsidRPr="00964D6C">
        <w:rPr>
          <w:b/>
          <w:lang w:val="en-US" w:eastAsia="es-ES"/>
        </w:rPr>
        <w:t>double the size of</w:t>
      </w:r>
      <w:r>
        <w:rPr>
          <w:b/>
          <w:lang w:val="en-US" w:eastAsia="es-ES"/>
        </w:rPr>
        <w:t>/</w:t>
      </w:r>
      <w:r w:rsidRPr="00964D6C">
        <w:rPr>
          <w:b/>
          <w:lang w:val="en-US" w:eastAsia="es-ES"/>
        </w:rPr>
        <w:t>twice as big as</w:t>
      </w:r>
      <w:r>
        <w:rPr>
          <w:lang w:val="en-US" w:eastAsia="es-ES"/>
        </w:rPr>
        <w:t xml:space="preserve"> Australia. </w:t>
      </w:r>
    </w:p>
    <w:p w14:paraId="5A2F9DD5" w14:textId="77777777" w:rsidR="00D06096" w:rsidRDefault="00D06096" w:rsidP="00964D6C">
      <w:pPr>
        <w:pStyle w:val="TextList"/>
      </w:pPr>
      <w:r w:rsidRPr="00875752">
        <w:rPr>
          <w:b/>
        </w:rPr>
        <w:t>2</w:t>
      </w:r>
      <w:r>
        <w:tab/>
        <w:t xml:space="preserve">The weather in Antarctica is extremely cold, </w:t>
      </w:r>
      <w:r w:rsidRPr="00964D6C">
        <w:rPr>
          <w:strike/>
        </w:rPr>
        <w:t>wet</w:t>
      </w:r>
      <w:r>
        <w:t xml:space="preserve"> </w:t>
      </w:r>
      <w:r w:rsidRPr="00964D6C">
        <w:rPr>
          <w:b/>
        </w:rPr>
        <w:t>dry</w:t>
      </w:r>
      <w:r>
        <w:t xml:space="preserve"> and windy.</w:t>
      </w:r>
    </w:p>
    <w:p w14:paraId="6FC6CFDD" w14:textId="77777777" w:rsidR="00D06096" w:rsidRDefault="00D06096" w:rsidP="00964D6C">
      <w:pPr>
        <w:pStyle w:val="TextList"/>
      </w:pPr>
      <w:r w:rsidRPr="00875752">
        <w:rPr>
          <w:b/>
        </w:rPr>
        <w:t>3</w:t>
      </w:r>
      <w:r>
        <w:tab/>
        <w:t xml:space="preserve">Only </w:t>
      </w:r>
      <w:r w:rsidRPr="00964D6C">
        <w:rPr>
          <w:strike/>
        </w:rPr>
        <w:t>1</w:t>
      </w:r>
      <w:r>
        <w:rPr>
          <w:strike/>
        </w:rPr>
        <w:t>2</w:t>
      </w:r>
      <w:r w:rsidRPr="00964D6C">
        <w:rPr>
          <w:strike/>
        </w:rPr>
        <w:t>%</w:t>
      </w:r>
      <w:r>
        <w:t xml:space="preserve"> </w:t>
      </w:r>
      <w:r w:rsidRPr="00964D6C">
        <w:rPr>
          <w:b/>
        </w:rPr>
        <w:t>2%</w:t>
      </w:r>
      <w:r>
        <w:t xml:space="preserve"> of the region does not consist of ice.</w:t>
      </w:r>
    </w:p>
    <w:p w14:paraId="3921492C" w14:textId="77777777" w:rsidR="00D06096" w:rsidRDefault="00D06096" w:rsidP="00964D6C">
      <w:pPr>
        <w:pStyle w:val="TextList"/>
      </w:pPr>
      <w:r w:rsidRPr="00875752">
        <w:rPr>
          <w:b/>
        </w:rPr>
        <w:t>4</w:t>
      </w:r>
      <w:r>
        <w:tab/>
        <w:t xml:space="preserve">There are 5,000 </w:t>
      </w:r>
      <w:r w:rsidRPr="00964D6C">
        <w:rPr>
          <w:strike/>
        </w:rPr>
        <w:t>permanent</w:t>
      </w:r>
      <w:r>
        <w:t xml:space="preserve"> </w:t>
      </w:r>
      <w:r w:rsidRPr="00964D6C">
        <w:rPr>
          <w:b/>
        </w:rPr>
        <w:t>temporary</w:t>
      </w:r>
      <w:r>
        <w:t xml:space="preserve"> resident scientists stationed in research stations.</w:t>
      </w:r>
    </w:p>
    <w:p w14:paraId="4D00E870" w14:textId="77777777" w:rsidR="00D06096" w:rsidRDefault="00D06096" w:rsidP="00964D6C">
      <w:pPr>
        <w:pStyle w:val="TextList"/>
      </w:pPr>
      <w:r w:rsidRPr="00875752">
        <w:rPr>
          <w:b/>
        </w:rPr>
        <w:t>5</w:t>
      </w:r>
      <w:r>
        <w:tab/>
        <w:t xml:space="preserve">The only animals that are able to survive in Antarctica are </w:t>
      </w:r>
      <w:r w:rsidRPr="00964D6C">
        <w:rPr>
          <w:strike/>
        </w:rPr>
        <w:t>polar bears</w:t>
      </w:r>
      <w:r>
        <w:t xml:space="preserve"> </w:t>
      </w:r>
      <w:r w:rsidRPr="00074B2E">
        <w:rPr>
          <w:b/>
        </w:rPr>
        <w:t>penguins</w:t>
      </w:r>
      <w:r>
        <w:t xml:space="preserve"> and seals.</w:t>
      </w:r>
    </w:p>
    <w:p w14:paraId="36E1E728" w14:textId="77777777" w:rsidR="00D06096" w:rsidRDefault="00D06096" w:rsidP="00964D6C">
      <w:pPr>
        <w:pStyle w:val="TextList"/>
      </w:pPr>
      <w:r w:rsidRPr="00875752">
        <w:rPr>
          <w:b/>
        </w:rPr>
        <w:t>6</w:t>
      </w:r>
      <w:r>
        <w:tab/>
      </w:r>
      <w:r w:rsidRPr="00C452F8">
        <w:t>The Antarctic Treaty is in favour of scientific</w:t>
      </w:r>
      <w:r>
        <w:t xml:space="preserve"> research </w:t>
      </w:r>
      <w:r w:rsidRPr="00964D6C">
        <w:rPr>
          <w:strike/>
        </w:rPr>
        <w:t>and military exercises</w:t>
      </w:r>
      <w:r w:rsidRPr="003B04B8">
        <w:t xml:space="preserve"> </w:t>
      </w:r>
      <w:r>
        <w:t xml:space="preserve">in the region. </w:t>
      </w:r>
    </w:p>
    <w:p w14:paraId="136DB48A" w14:textId="77777777" w:rsidR="00D06096" w:rsidRDefault="00D06096" w:rsidP="00970365">
      <w:pPr>
        <w:pStyle w:val="HeadCExercise"/>
        <w:rPr>
          <w:lang w:val="en-US"/>
        </w:rPr>
      </w:pPr>
    </w:p>
    <w:p w14:paraId="72B3BECA" w14:textId="77777777" w:rsidR="00D06096" w:rsidRDefault="00D06096" w:rsidP="00970365">
      <w:pPr>
        <w:pStyle w:val="HeadCExercise"/>
        <w:rPr>
          <w:lang w:val="en-US"/>
        </w:rPr>
      </w:pPr>
      <w:r>
        <w:rPr>
          <w:lang w:val="en-US"/>
        </w:rPr>
        <w:t>Ex 3</w:t>
      </w:r>
    </w:p>
    <w:p w14:paraId="74AB2F1C" w14:textId="77777777" w:rsidR="00D06096" w:rsidRDefault="00D06096" w:rsidP="002216BE">
      <w:pPr>
        <w:pStyle w:val="TextList"/>
        <w:rPr>
          <w:lang w:val="en-US"/>
        </w:rPr>
      </w:pPr>
      <w:r w:rsidRPr="00875752">
        <w:rPr>
          <w:b/>
          <w:lang w:val="en-US"/>
        </w:rPr>
        <w:t>1</w:t>
      </w:r>
      <w:r>
        <w:rPr>
          <w:lang w:val="en-US"/>
        </w:rPr>
        <w:tab/>
      </w:r>
      <w:r>
        <w:t xml:space="preserve">fifth/5th </w:t>
      </w:r>
      <w:r w:rsidRPr="002216BE">
        <w:t>largest</w:t>
      </w:r>
    </w:p>
    <w:p w14:paraId="663B3C61" w14:textId="77777777" w:rsidR="00D06096" w:rsidRDefault="00D06096" w:rsidP="002216BE">
      <w:pPr>
        <w:pStyle w:val="TextList"/>
        <w:rPr>
          <w:lang w:val="en-US"/>
        </w:rPr>
      </w:pPr>
      <w:r w:rsidRPr="00875752">
        <w:rPr>
          <w:b/>
          <w:lang w:val="en-US"/>
        </w:rPr>
        <w:t>2</w:t>
      </w:r>
      <w:r>
        <w:tab/>
      </w:r>
      <w:r w:rsidRPr="003F0271">
        <w:t>thirty thousand</w:t>
      </w:r>
      <w:r>
        <w:t>/30,000</w:t>
      </w:r>
    </w:p>
    <w:p w14:paraId="09885525" w14:textId="77777777" w:rsidR="00D06096" w:rsidRDefault="00D06096" w:rsidP="002216BE">
      <w:pPr>
        <w:pStyle w:val="TextList"/>
        <w:rPr>
          <w:lang w:val="en-US"/>
        </w:rPr>
      </w:pPr>
      <w:r w:rsidRPr="00875752">
        <w:rPr>
          <w:b/>
          <w:lang w:val="en-US"/>
        </w:rPr>
        <w:t>3</w:t>
      </w:r>
      <w:r>
        <w:rPr>
          <w:lang w:val="en-US"/>
        </w:rPr>
        <w:tab/>
      </w:r>
      <w:r w:rsidRPr="00DB01E4">
        <w:t>thirteen thousand</w:t>
      </w:r>
      <w:r>
        <w:t>/</w:t>
      </w:r>
      <w:r>
        <w:rPr>
          <w:lang w:val="en-US"/>
        </w:rPr>
        <w:t>13,000</w:t>
      </w:r>
      <w:r w:rsidRPr="00DB01E4">
        <w:t xml:space="preserve"> </w:t>
      </w:r>
    </w:p>
    <w:p w14:paraId="4E37223D" w14:textId="77777777" w:rsidR="00D06096" w:rsidRDefault="00D06096" w:rsidP="002216BE">
      <w:pPr>
        <w:pStyle w:val="TextList"/>
        <w:rPr>
          <w:lang w:val="en-US"/>
        </w:rPr>
      </w:pPr>
      <w:r w:rsidRPr="00875752">
        <w:rPr>
          <w:b/>
          <w:lang w:val="en-US"/>
        </w:rPr>
        <w:t>4</w:t>
      </w:r>
      <w:r>
        <w:rPr>
          <w:lang w:val="en-US"/>
        </w:rPr>
        <w:tab/>
      </w:r>
      <w:r w:rsidRPr="002216BE">
        <w:t xml:space="preserve">the </w:t>
      </w:r>
      <w:r>
        <w:t>sixties/the ’60</w:t>
      </w:r>
      <w:r w:rsidRPr="002216BE">
        <w:t>s</w:t>
      </w:r>
    </w:p>
    <w:p w14:paraId="34296809" w14:textId="77777777" w:rsidR="00D06096" w:rsidRDefault="00D06096" w:rsidP="002216BE">
      <w:pPr>
        <w:pStyle w:val="TextList"/>
        <w:rPr>
          <w:lang w:val="en-US"/>
        </w:rPr>
      </w:pPr>
      <w:r w:rsidRPr="00875752">
        <w:rPr>
          <w:b/>
          <w:lang w:val="en-US"/>
        </w:rPr>
        <w:t>5</w:t>
      </w:r>
      <w:r>
        <w:rPr>
          <w:lang w:val="en-US"/>
        </w:rPr>
        <w:tab/>
      </w:r>
      <w:r>
        <w:t xml:space="preserve">six/6 </w:t>
      </w:r>
      <w:r w:rsidRPr="00DB01E4">
        <w:t>times</w:t>
      </w:r>
    </w:p>
    <w:p w14:paraId="3388EDFF" w14:textId="77777777" w:rsidR="00D06096" w:rsidRDefault="00D06096" w:rsidP="00970365">
      <w:pPr>
        <w:pStyle w:val="HeadCExercise"/>
        <w:rPr>
          <w:lang w:val="en-US"/>
        </w:rPr>
      </w:pPr>
    </w:p>
    <w:p w14:paraId="271F297A" w14:textId="77777777" w:rsidR="00D06096" w:rsidRDefault="00D06096" w:rsidP="00970365">
      <w:pPr>
        <w:pStyle w:val="HeadCExercise"/>
        <w:rPr>
          <w:lang w:val="en-US"/>
        </w:rPr>
      </w:pPr>
      <w:r>
        <w:rPr>
          <w:lang w:val="en-US"/>
        </w:rPr>
        <w:t>Ex 4</w:t>
      </w:r>
    </w:p>
    <w:p w14:paraId="7186FEFD" w14:textId="77777777" w:rsidR="00D06096" w:rsidRPr="00A075D6" w:rsidRDefault="00D06096" w:rsidP="00A075D6">
      <w:pPr>
        <w:pStyle w:val="HeadCExercise"/>
        <w:rPr>
          <w:b w:val="0"/>
          <w:lang w:val="en-US"/>
        </w:rPr>
      </w:pPr>
      <w:r w:rsidRPr="00875752">
        <w:rPr>
          <w:lang w:val="en-US"/>
        </w:rPr>
        <w:t>a</w:t>
      </w:r>
      <w:r>
        <w:rPr>
          <w:b w:val="0"/>
          <w:lang w:val="en-US"/>
        </w:rPr>
        <w:t xml:space="preserve"> glaciers</w:t>
      </w:r>
      <w:r>
        <w:rPr>
          <w:lang w:val="en-US"/>
        </w:rPr>
        <w:t xml:space="preserve">   </w:t>
      </w:r>
      <w:r w:rsidRPr="00875752">
        <w:rPr>
          <w:lang w:val="en-US"/>
        </w:rPr>
        <w:t>b</w:t>
      </w:r>
      <w:r>
        <w:rPr>
          <w:b w:val="0"/>
          <w:lang w:val="en-US"/>
        </w:rPr>
        <w:t xml:space="preserve"> barrier</w:t>
      </w:r>
      <w:r>
        <w:rPr>
          <w:lang w:val="en-US"/>
        </w:rPr>
        <w:t xml:space="preserve">   </w:t>
      </w:r>
      <w:r w:rsidRPr="00875752">
        <w:rPr>
          <w:lang w:val="en-US"/>
        </w:rPr>
        <w:t>c</w:t>
      </w:r>
      <w:r>
        <w:rPr>
          <w:b w:val="0"/>
          <w:lang w:val="en-US"/>
        </w:rPr>
        <w:t xml:space="preserve"> a handful of</w:t>
      </w:r>
      <w:r>
        <w:rPr>
          <w:lang w:val="en-US"/>
        </w:rPr>
        <w:t xml:space="preserve">   </w:t>
      </w:r>
      <w:r w:rsidRPr="00875752">
        <w:rPr>
          <w:lang w:val="en-US"/>
        </w:rPr>
        <w:t>d</w:t>
      </w:r>
      <w:r>
        <w:rPr>
          <w:b w:val="0"/>
          <w:lang w:val="en-US"/>
        </w:rPr>
        <w:t xml:space="preserve"> peninsula</w:t>
      </w:r>
      <w:r>
        <w:rPr>
          <w:lang w:val="en-US"/>
        </w:rPr>
        <w:t xml:space="preserve">   </w:t>
      </w:r>
      <w:r w:rsidRPr="00875752">
        <w:rPr>
          <w:lang w:val="en-US"/>
        </w:rPr>
        <w:t>e</w:t>
      </w:r>
      <w:r>
        <w:rPr>
          <w:b w:val="0"/>
          <w:lang w:val="en-US"/>
        </w:rPr>
        <w:t xml:space="preserve"> set foot on</w:t>
      </w:r>
      <w:r>
        <w:rPr>
          <w:lang w:val="en-US"/>
        </w:rPr>
        <w:t xml:space="preserve">   </w:t>
      </w:r>
      <w:r w:rsidRPr="00875752">
        <w:rPr>
          <w:lang w:val="en-US"/>
        </w:rPr>
        <w:t>f</w:t>
      </w:r>
      <w:r>
        <w:rPr>
          <w:b w:val="0"/>
          <w:lang w:val="en-US"/>
        </w:rPr>
        <w:t xml:space="preserve"> tip</w:t>
      </w:r>
      <w:r>
        <w:rPr>
          <w:lang w:val="en-US"/>
        </w:rPr>
        <w:t xml:space="preserve">   </w:t>
      </w:r>
      <w:r w:rsidRPr="00875752">
        <w:rPr>
          <w:lang w:val="en-US"/>
        </w:rPr>
        <w:t>g</w:t>
      </w:r>
      <w:r>
        <w:rPr>
          <w:b w:val="0"/>
          <w:lang w:val="en-US"/>
        </w:rPr>
        <w:t xml:space="preserve"> evidence</w:t>
      </w:r>
      <w:r>
        <w:rPr>
          <w:lang w:val="en-US"/>
        </w:rPr>
        <w:t xml:space="preserve">   </w:t>
      </w:r>
      <w:r w:rsidRPr="00875752">
        <w:rPr>
          <w:lang w:val="en-US"/>
        </w:rPr>
        <w:t>h</w:t>
      </w:r>
      <w:r>
        <w:rPr>
          <w:b w:val="0"/>
          <w:lang w:val="en-US"/>
        </w:rPr>
        <w:t xml:space="preserve"> warming up</w:t>
      </w:r>
    </w:p>
    <w:p w14:paraId="62F12FA9" w14:textId="77777777" w:rsidR="00D06096" w:rsidRPr="00A075D6" w:rsidRDefault="00D06096" w:rsidP="00970365">
      <w:pPr>
        <w:pStyle w:val="HeadCExercise"/>
        <w:rPr>
          <w:lang w:val="en-US"/>
        </w:rPr>
      </w:pPr>
    </w:p>
    <w:p w14:paraId="59BE5B0E" w14:textId="77777777" w:rsidR="00D06096" w:rsidRPr="00054370" w:rsidRDefault="00D06096" w:rsidP="00970365">
      <w:pPr>
        <w:pStyle w:val="HeadCExercise"/>
        <w:rPr>
          <w:lang w:val="en-US"/>
        </w:rPr>
      </w:pPr>
      <w:r w:rsidRPr="00054370">
        <w:rPr>
          <w:lang w:val="en-US"/>
        </w:rPr>
        <w:t>Ex 5</w:t>
      </w:r>
    </w:p>
    <w:p w14:paraId="76B8212B" w14:textId="77777777" w:rsidR="00D06096" w:rsidRPr="00CA7CFA" w:rsidRDefault="00D06096" w:rsidP="00CA7CFA">
      <w:pPr>
        <w:pStyle w:val="TextList"/>
      </w:pPr>
      <w:proofErr w:type="gramStart"/>
      <w:r w:rsidRPr="00875752">
        <w:t>3</w:t>
      </w:r>
      <w:r w:rsidRPr="00C452F8">
        <w:t xml:space="preserve"> </w:t>
      </w:r>
      <w:r>
        <w:t xml:space="preserve"> </w:t>
      </w:r>
      <w:r w:rsidRPr="00C452F8">
        <w:t>Large</w:t>
      </w:r>
      <w:proofErr w:type="gramEnd"/>
      <w:r w:rsidRPr="00C452F8">
        <w:t xml:space="preserve"> numbers of visitors will affect the balance of nature in Antarctica.</w:t>
      </w:r>
    </w:p>
    <w:p w14:paraId="10DD5CD8" w14:textId="77777777" w:rsidR="00D06096" w:rsidRPr="00CA7CFA" w:rsidRDefault="00D06096" w:rsidP="00CA7CFA">
      <w:pPr>
        <w:pStyle w:val="TextList"/>
      </w:pPr>
      <w:proofErr w:type="gramStart"/>
      <w:r w:rsidRPr="00875752">
        <w:t>5</w:t>
      </w:r>
      <w:r w:rsidRPr="00C452F8">
        <w:t xml:space="preserve"> </w:t>
      </w:r>
      <w:r>
        <w:t xml:space="preserve"> </w:t>
      </w:r>
      <w:r w:rsidRPr="00C452F8">
        <w:t>However</w:t>
      </w:r>
      <w:proofErr w:type="gramEnd"/>
      <w:r w:rsidRPr="00C452F8">
        <w:t>, tours need to comply with the rules of the International Association of Antarctic Tour Operators.</w:t>
      </w:r>
    </w:p>
    <w:p w14:paraId="173F8571" w14:textId="77777777" w:rsidR="00D06096" w:rsidRPr="00CA7CFA" w:rsidRDefault="00D06096" w:rsidP="00CA7CFA">
      <w:pPr>
        <w:pStyle w:val="TextList"/>
      </w:pPr>
      <w:proofErr w:type="gramStart"/>
      <w:r w:rsidRPr="00875752">
        <w:t>1</w:t>
      </w:r>
      <w:r w:rsidRPr="00C452F8">
        <w:t xml:space="preserve"> </w:t>
      </w:r>
      <w:r>
        <w:t xml:space="preserve"> </w:t>
      </w:r>
      <w:r w:rsidRPr="00C452F8">
        <w:t>Antarctica</w:t>
      </w:r>
      <w:proofErr w:type="gramEnd"/>
      <w:r w:rsidRPr="00C452F8">
        <w:t xml:space="preserve"> is not easy to get to.</w:t>
      </w:r>
    </w:p>
    <w:p w14:paraId="7AEEF1A6" w14:textId="77777777" w:rsidR="00D06096" w:rsidRPr="00CA7CFA" w:rsidRDefault="00D06096" w:rsidP="00CA7CFA">
      <w:pPr>
        <w:pStyle w:val="TextList"/>
      </w:pPr>
      <w:proofErr w:type="gramStart"/>
      <w:r w:rsidRPr="00875752">
        <w:t>4</w:t>
      </w:r>
      <w:r w:rsidRPr="00C452F8">
        <w:t xml:space="preserve"> </w:t>
      </w:r>
      <w:r>
        <w:t xml:space="preserve"> </w:t>
      </w:r>
      <w:r w:rsidRPr="00C452F8">
        <w:t>It</w:t>
      </w:r>
      <w:proofErr w:type="gramEnd"/>
      <w:r w:rsidRPr="00C452F8">
        <w:t xml:space="preserve"> is generally accepted that small ships of tourists can visit the region.</w:t>
      </w:r>
    </w:p>
    <w:p w14:paraId="3BB976F3" w14:textId="77777777" w:rsidR="00D06096" w:rsidRPr="00CA7CFA" w:rsidRDefault="00D06096" w:rsidP="00CA7CFA">
      <w:pPr>
        <w:pStyle w:val="TextList"/>
      </w:pPr>
      <w:proofErr w:type="gramStart"/>
      <w:r w:rsidRPr="00875752">
        <w:t>6</w:t>
      </w:r>
      <w:r w:rsidRPr="00C452F8">
        <w:t xml:space="preserve"> </w:t>
      </w:r>
      <w:r>
        <w:t xml:space="preserve"> </w:t>
      </w:r>
      <w:r w:rsidRPr="00C452F8">
        <w:t>These</w:t>
      </w:r>
      <w:proofErr w:type="gramEnd"/>
      <w:r w:rsidRPr="00C452F8">
        <w:t xml:space="preserve"> environmental regulations aim to protect the wildlife in Antarctica.</w:t>
      </w:r>
    </w:p>
    <w:p w14:paraId="551515AD" w14:textId="77777777" w:rsidR="00D06096" w:rsidRDefault="00D06096" w:rsidP="00CA7CFA">
      <w:pPr>
        <w:pStyle w:val="TextList"/>
      </w:pPr>
      <w:proofErr w:type="gramStart"/>
      <w:r w:rsidRPr="00875752">
        <w:t>2</w:t>
      </w:r>
      <w:r w:rsidRPr="00C452F8">
        <w:t xml:space="preserve"> </w:t>
      </w:r>
      <w:r>
        <w:t xml:space="preserve"> </w:t>
      </w:r>
      <w:r w:rsidRPr="00C452F8">
        <w:t>It</w:t>
      </w:r>
      <w:r w:rsidRPr="00C0672E">
        <w:t>’</w:t>
      </w:r>
      <w:r w:rsidRPr="00C452F8">
        <w:t>s</w:t>
      </w:r>
      <w:proofErr w:type="gramEnd"/>
      <w:r w:rsidRPr="00C452F8">
        <w:t xml:space="preserve"> a very expensive trip.</w:t>
      </w:r>
    </w:p>
    <w:p w14:paraId="24ED800A" w14:textId="77777777" w:rsidR="00D06096" w:rsidRDefault="00D06096" w:rsidP="00823118">
      <w:pPr>
        <w:pStyle w:val="TextList"/>
      </w:pPr>
    </w:p>
    <w:p w14:paraId="4655D294" w14:textId="77777777" w:rsidR="00D06096" w:rsidRDefault="00D06096" w:rsidP="00970365">
      <w:pPr>
        <w:pStyle w:val="HeadCExercise"/>
        <w:rPr>
          <w:lang w:val="en-US"/>
        </w:rPr>
      </w:pPr>
      <w:r>
        <w:rPr>
          <w:lang w:val="en-US"/>
        </w:rPr>
        <w:t>Ex 6</w:t>
      </w:r>
    </w:p>
    <w:p w14:paraId="657C5486" w14:textId="77777777" w:rsidR="00D06096" w:rsidRDefault="00D06096" w:rsidP="00970365">
      <w:pPr>
        <w:pStyle w:val="TextList"/>
      </w:pPr>
      <w:r w:rsidRPr="00875752">
        <w:rPr>
          <w:b/>
        </w:rPr>
        <w:t>1</w:t>
      </w:r>
      <w:r>
        <w:tab/>
        <w:t xml:space="preserve">g landscape </w:t>
      </w:r>
    </w:p>
    <w:p w14:paraId="6DC393EF" w14:textId="77777777" w:rsidR="00D06096" w:rsidRDefault="00D06096" w:rsidP="00970365">
      <w:pPr>
        <w:pStyle w:val="TextList"/>
      </w:pPr>
      <w:r w:rsidRPr="00875752">
        <w:rPr>
          <w:b/>
        </w:rPr>
        <w:t>2</w:t>
      </w:r>
      <w:r>
        <w:tab/>
        <w:t>h disappoint</w:t>
      </w:r>
    </w:p>
    <w:p w14:paraId="030F3050" w14:textId="77777777" w:rsidR="00D06096" w:rsidRDefault="00D06096" w:rsidP="00970365">
      <w:pPr>
        <w:pStyle w:val="TextList"/>
      </w:pPr>
      <w:r w:rsidRPr="00875752">
        <w:rPr>
          <w:b/>
        </w:rPr>
        <w:t>3</w:t>
      </w:r>
      <w:r>
        <w:tab/>
        <w:t>e rough</w:t>
      </w:r>
    </w:p>
    <w:p w14:paraId="78BD2388" w14:textId="77777777" w:rsidR="00D06096" w:rsidRDefault="00D06096" w:rsidP="00970365">
      <w:pPr>
        <w:pStyle w:val="TextList"/>
      </w:pPr>
      <w:r w:rsidRPr="00875752">
        <w:rPr>
          <w:b/>
        </w:rPr>
        <w:t>4</w:t>
      </w:r>
      <w:r>
        <w:tab/>
        <w:t>d disturb</w:t>
      </w:r>
    </w:p>
    <w:p w14:paraId="0B091AA3" w14:textId="77777777" w:rsidR="00D06096" w:rsidRDefault="00D06096" w:rsidP="00970365">
      <w:pPr>
        <w:pStyle w:val="TextList"/>
      </w:pPr>
      <w:r w:rsidRPr="00875752">
        <w:rPr>
          <w:b/>
        </w:rPr>
        <w:t>5</w:t>
      </w:r>
      <w:r>
        <w:tab/>
        <w:t>c lichens</w:t>
      </w:r>
    </w:p>
    <w:p w14:paraId="774F9DED" w14:textId="77777777" w:rsidR="00D06096" w:rsidRDefault="00D06096" w:rsidP="00970365">
      <w:pPr>
        <w:pStyle w:val="TextList"/>
      </w:pPr>
      <w:r w:rsidRPr="00875752">
        <w:rPr>
          <w:b/>
        </w:rPr>
        <w:t>6</w:t>
      </w:r>
      <w:r>
        <w:tab/>
        <w:t xml:space="preserve">b consensus </w:t>
      </w:r>
    </w:p>
    <w:p w14:paraId="446A8E93" w14:textId="77777777" w:rsidR="00D06096" w:rsidRPr="00054370" w:rsidRDefault="00D06096" w:rsidP="00970365">
      <w:pPr>
        <w:pStyle w:val="TextList"/>
        <w:rPr>
          <w:lang w:val="es-ES"/>
        </w:rPr>
      </w:pPr>
      <w:r w:rsidRPr="00875752">
        <w:rPr>
          <w:b/>
          <w:lang w:val="es-ES"/>
        </w:rPr>
        <w:t>7</w:t>
      </w:r>
      <w:r>
        <w:rPr>
          <w:lang w:val="es-ES"/>
        </w:rPr>
        <w:tab/>
      </w:r>
      <w:r w:rsidRPr="00054370">
        <w:rPr>
          <w:lang w:val="es-ES"/>
        </w:rPr>
        <w:t xml:space="preserve">f </w:t>
      </w:r>
      <w:proofErr w:type="spellStart"/>
      <w:r w:rsidRPr="00054370">
        <w:rPr>
          <w:lang w:val="es-ES"/>
        </w:rPr>
        <w:t>sustainable</w:t>
      </w:r>
      <w:proofErr w:type="spellEnd"/>
    </w:p>
    <w:p w14:paraId="46EC7272" w14:textId="77777777" w:rsidR="00D06096" w:rsidRPr="00054370" w:rsidRDefault="00D06096" w:rsidP="00970365">
      <w:pPr>
        <w:pStyle w:val="TextList"/>
        <w:rPr>
          <w:lang w:val="es-ES"/>
        </w:rPr>
      </w:pPr>
      <w:r w:rsidRPr="00875752">
        <w:rPr>
          <w:b/>
          <w:lang w:val="es-ES"/>
        </w:rPr>
        <w:t>8</w:t>
      </w:r>
      <w:r>
        <w:rPr>
          <w:lang w:val="es-ES"/>
        </w:rPr>
        <w:tab/>
      </w:r>
      <w:r w:rsidRPr="00054370">
        <w:rPr>
          <w:lang w:val="es-ES"/>
        </w:rPr>
        <w:t xml:space="preserve">a </w:t>
      </w:r>
      <w:proofErr w:type="spellStart"/>
      <w:r w:rsidRPr="00054370">
        <w:rPr>
          <w:lang w:val="es-ES"/>
        </w:rPr>
        <w:t>environment</w:t>
      </w:r>
      <w:proofErr w:type="spellEnd"/>
    </w:p>
    <w:p w14:paraId="77EF5F78" w14:textId="77777777" w:rsidR="00D06096" w:rsidRPr="00054370" w:rsidRDefault="00D06096" w:rsidP="00970365">
      <w:pPr>
        <w:pStyle w:val="HeadCExercise"/>
        <w:rPr>
          <w:lang w:val="es-ES"/>
        </w:rPr>
      </w:pPr>
    </w:p>
    <w:p w14:paraId="352E798D" w14:textId="77777777" w:rsidR="00D06096" w:rsidRDefault="00D06096" w:rsidP="00970365">
      <w:pPr>
        <w:pStyle w:val="HeadCExercise"/>
        <w:rPr>
          <w:lang w:val="es-ES"/>
        </w:rPr>
      </w:pPr>
      <w:r>
        <w:rPr>
          <w:lang w:val="es-ES"/>
        </w:rPr>
        <w:br w:type="column"/>
      </w:r>
    </w:p>
    <w:p w14:paraId="52F9F2E8" w14:textId="77777777" w:rsidR="00D06096" w:rsidRDefault="00D06096" w:rsidP="00970365">
      <w:pPr>
        <w:pStyle w:val="HeadCExercise"/>
        <w:rPr>
          <w:lang w:val="es-ES"/>
        </w:rPr>
      </w:pPr>
    </w:p>
    <w:p w14:paraId="59E8A292" w14:textId="77777777" w:rsidR="00D06096" w:rsidRDefault="00D06096" w:rsidP="00970365">
      <w:pPr>
        <w:pStyle w:val="HeadCExercise"/>
        <w:rPr>
          <w:lang w:val="es-ES"/>
        </w:rPr>
      </w:pPr>
      <w:r w:rsidRPr="004D0FDD">
        <w:rPr>
          <w:lang w:val="es-ES"/>
        </w:rPr>
        <w:t>Ex 7</w:t>
      </w:r>
    </w:p>
    <w:p w14:paraId="4CB19148" w14:textId="77777777" w:rsidR="00D06096" w:rsidRDefault="00D06096" w:rsidP="00C452F8">
      <w:pPr>
        <w:pStyle w:val="TextList"/>
        <w:rPr>
          <w:b/>
          <w:lang w:val="en-US"/>
        </w:rPr>
      </w:pPr>
      <w:r w:rsidRPr="00054370">
        <w:rPr>
          <w:lang w:val="en-US"/>
        </w:rPr>
        <w:t>Summary 2</w:t>
      </w:r>
    </w:p>
    <w:p w14:paraId="531F539E" w14:textId="77777777" w:rsidR="00D06096" w:rsidRPr="00054370" w:rsidRDefault="00D06096" w:rsidP="00A22F26">
      <w:pPr>
        <w:pStyle w:val="TextList"/>
        <w:rPr>
          <w:lang w:val="en-US"/>
        </w:rPr>
      </w:pPr>
    </w:p>
    <w:p w14:paraId="73D7B3C8" w14:textId="77777777" w:rsidR="00D06096" w:rsidRDefault="00D06096" w:rsidP="00C452F8">
      <w:pPr>
        <w:pStyle w:val="HeadCExercise"/>
        <w:rPr>
          <w:b w:val="0"/>
          <w:lang w:val="en-US"/>
        </w:rPr>
      </w:pPr>
      <w:r w:rsidRPr="00054370">
        <w:rPr>
          <w:lang w:val="en-US"/>
        </w:rPr>
        <w:t>Ex 8</w:t>
      </w:r>
    </w:p>
    <w:p w14:paraId="3518E243" w14:textId="77777777" w:rsidR="00D06096" w:rsidRPr="00054370" w:rsidRDefault="00D06096" w:rsidP="00A22F26">
      <w:pPr>
        <w:pStyle w:val="TextList"/>
        <w:rPr>
          <w:lang w:val="en-US"/>
        </w:rPr>
      </w:pPr>
      <w:r w:rsidRPr="00875752">
        <w:rPr>
          <w:b/>
          <w:lang w:val="en-US"/>
        </w:rPr>
        <w:t>1</w:t>
      </w:r>
      <w:r>
        <w:rPr>
          <w:lang w:val="en-US"/>
        </w:rPr>
        <w:t xml:space="preserve"> </w:t>
      </w:r>
      <w:r w:rsidRPr="00054370">
        <w:rPr>
          <w:lang w:val="en-US"/>
        </w:rPr>
        <w:t>b</w:t>
      </w:r>
      <w:r>
        <w:rPr>
          <w:lang w:val="en-US"/>
        </w:rPr>
        <w:t xml:space="preserve">   </w:t>
      </w:r>
      <w:r w:rsidRPr="00875752">
        <w:rPr>
          <w:b/>
          <w:lang w:val="en-US"/>
        </w:rPr>
        <w:t>2</w:t>
      </w:r>
      <w:r>
        <w:rPr>
          <w:lang w:val="en-US"/>
        </w:rPr>
        <w:t xml:space="preserve"> </w:t>
      </w:r>
      <w:r w:rsidRPr="00054370">
        <w:rPr>
          <w:lang w:val="en-US"/>
        </w:rPr>
        <w:t>b</w:t>
      </w:r>
      <w:r>
        <w:rPr>
          <w:lang w:val="en-US"/>
        </w:rPr>
        <w:t xml:space="preserve">   </w:t>
      </w:r>
      <w:r w:rsidRPr="00875752">
        <w:rPr>
          <w:b/>
          <w:lang w:val="en-US"/>
        </w:rPr>
        <w:t>3</w:t>
      </w:r>
      <w:r>
        <w:rPr>
          <w:lang w:val="en-US"/>
        </w:rPr>
        <w:t xml:space="preserve"> </w:t>
      </w:r>
      <w:r w:rsidRPr="00054370">
        <w:rPr>
          <w:lang w:val="en-US"/>
        </w:rPr>
        <w:t>a</w:t>
      </w:r>
      <w:r>
        <w:rPr>
          <w:lang w:val="en-US"/>
        </w:rPr>
        <w:t xml:space="preserve">   </w:t>
      </w:r>
      <w:r w:rsidRPr="00875752">
        <w:rPr>
          <w:b/>
          <w:lang w:val="en-US"/>
        </w:rPr>
        <w:t>4</w:t>
      </w:r>
      <w:r>
        <w:rPr>
          <w:lang w:val="en-US"/>
        </w:rPr>
        <w:t xml:space="preserve"> </w:t>
      </w:r>
      <w:r w:rsidRPr="00054370">
        <w:rPr>
          <w:lang w:val="en-US"/>
        </w:rPr>
        <w:t>b</w:t>
      </w:r>
      <w:r>
        <w:rPr>
          <w:lang w:val="en-US"/>
        </w:rPr>
        <w:t xml:space="preserve">   </w:t>
      </w:r>
      <w:r w:rsidRPr="00875752">
        <w:rPr>
          <w:b/>
          <w:lang w:val="en-US"/>
        </w:rPr>
        <w:t>5</w:t>
      </w:r>
      <w:r>
        <w:rPr>
          <w:lang w:val="en-US"/>
        </w:rPr>
        <w:t xml:space="preserve"> </w:t>
      </w:r>
      <w:r w:rsidRPr="00054370">
        <w:rPr>
          <w:lang w:val="en-US"/>
        </w:rPr>
        <w:t>a</w:t>
      </w:r>
      <w:r>
        <w:rPr>
          <w:lang w:val="en-US"/>
        </w:rPr>
        <w:t xml:space="preserve">   </w:t>
      </w:r>
      <w:r w:rsidRPr="00875752">
        <w:rPr>
          <w:b/>
          <w:lang w:val="en-US"/>
        </w:rPr>
        <w:t>6</w:t>
      </w:r>
      <w:r>
        <w:rPr>
          <w:lang w:val="en-US"/>
        </w:rPr>
        <w:t xml:space="preserve"> </w:t>
      </w:r>
      <w:r w:rsidRPr="00054370">
        <w:rPr>
          <w:lang w:val="en-US"/>
        </w:rPr>
        <w:t>a</w:t>
      </w:r>
    </w:p>
    <w:p w14:paraId="16ACFFAE" w14:textId="77777777" w:rsidR="00D06096" w:rsidRDefault="00D06096" w:rsidP="00970365">
      <w:pPr>
        <w:pStyle w:val="HeadCExercise"/>
        <w:rPr>
          <w:lang w:val="en-US"/>
        </w:rPr>
      </w:pPr>
    </w:p>
    <w:p w14:paraId="05D979CD" w14:textId="77777777" w:rsidR="00D06096" w:rsidRDefault="00D06096" w:rsidP="00970365">
      <w:pPr>
        <w:pStyle w:val="HeadCExercise"/>
        <w:rPr>
          <w:lang w:val="en-US"/>
        </w:rPr>
      </w:pPr>
      <w:r>
        <w:rPr>
          <w:lang w:val="en-US"/>
        </w:rPr>
        <w:t>Ex 9</w:t>
      </w:r>
    </w:p>
    <w:p w14:paraId="03225ACF" w14:textId="77777777" w:rsidR="00D06096" w:rsidRDefault="00D06096" w:rsidP="00526F4D">
      <w:pPr>
        <w:pStyle w:val="TextList"/>
      </w:pPr>
      <w:r w:rsidRPr="00526F4D">
        <w:rPr>
          <w:rFonts w:ascii="Times New Roman" w:hAnsi="Times New Roman"/>
        </w:rPr>
        <w:t>√</w:t>
      </w:r>
      <w:r>
        <w:tab/>
        <w:t>seals</w:t>
      </w:r>
    </w:p>
    <w:p w14:paraId="5802668E" w14:textId="77777777" w:rsidR="00D06096" w:rsidRDefault="00D06096" w:rsidP="005B68D9">
      <w:pPr>
        <w:pStyle w:val="TextList"/>
      </w:pPr>
      <w:r>
        <w:rPr>
          <w:rFonts w:ascii="Times New Roman" w:hAnsi="Times New Roman"/>
        </w:rPr>
        <w:tab/>
      </w:r>
      <w:r>
        <w:t>polar bears</w:t>
      </w:r>
    </w:p>
    <w:p w14:paraId="6F2527A2" w14:textId="77777777" w:rsidR="00D06096" w:rsidRDefault="00D06096" w:rsidP="00526F4D">
      <w:pPr>
        <w:pStyle w:val="TextList"/>
      </w:pPr>
      <w:r w:rsidRPr="00526F4D">
        <w:rPr>
          <w:rFonts w:ascii="Times New Roman" w:hAnsi="Times New Roman"/>
        </w:rPr>
        <w:t>√</w:t>
      </w:r>
      <w:r>
        <w:tab/>
        <w:t>a dinghy</w:t>
      </w:r>
    </w:p>
    <w:p w14:paraId="7F6E5EB8" w14:textId="77777777" w:rsidR="00D06096" w:rsidRDefault="00D06096" w:rsidP="00526F4D">
      <w:pPr>
        <w:pStyle w:val="TextList"/>
      </w:pPr>
      <w:r w:rsidRPr="00526F4D">
        <w:rPr>
          <w:rFonts w:ascii="Times New Roman" w:hAnsi="Times New Roman"/>
        </w:rPr>
        <w:t>√</w:t>
      </w:r>
      <w:r>
        <w:tab/>
        <w:t>an iceberg</w:t>
      </w:r>
    </w:p>
    <w:p w14:paraId="4834B633" w14:textId="77777777" w:rsidR="00D06096" w:rsidRDefault="00D06096" w:rsidP="005B68D9">
      <w:pPr>
        <w:pStyle w:val="TextList"/>
      </w:pPr>
      <w:r>
        <w:rPr>
          <w:rFonts w:ascii="Times New Roman" w:hAnsi="Times New Roman"/>
        </w:rPr>
        <w:tab/>
      </w:r>
      <w:r>
        <w:t xml:space="preserve">a research </w:t>
      </w:r>
      <w:proofErr w:type="gramStart"/>
      <w:r>
        <w:t>station</w:t>
      </w:r>
      <w:proofErr w:type="gramEnd"/>
    </w:p>
    <w:p w14:paraId="293E9806" w14:textId="77777777" w:rsidR="00D06096" w:rsidRDefault="00D06096" w:rsidP="00526F4D">
      <w:pPr>
        <w:pStyle w:val="TextList"/>
        <w:rPr>
          <w:rFonts w:ascii="Times New Roman" w:hAnsi="Times New Roman"/>
        </w:rPr>
      </w:pPr>
      <w:r w:rsidRPr="00526F4D">
        <w:rPr>
          <w:rFonts w:ascii="Times New Roman" w:hAnsi="Times New Roman"/>
        </w:rPr>
        <w:t>√</w:t>
      </w:r>
      <w:r>
        <w:tab/>
        <w:t>a ship</w:t>
      </w:r>
    </w:p>
    <w:p w14:paraId="615ADB52" w14:textId="77777777" w:rsidR="00D06096" w:rsidRDefault="00D06096" w:rsidP="00526F4D">
      <w:pPr>
        <w:pStyle w:val="TextList"/>
        <w:rPr>
          <w:rFonts w:ascii="Times New Roman" w:hAnsi="Times New Roman"/>
        </w:rPr>
      </w:pPr>
      <w:r w:rsidRPr="00E46D22">
        <w:rPr>
          <w:rFonts w:ascii="Times New Roman" w:hAnsi="Times New Roman"/>
        </w:rPr>
        <w:t>√</w:t>
      </w:r>
      <w:r>
        <w:rPr>
          <w:rFonts w:ascii="Times New Roman" w:hAnsi="Times New Roman"/>
        </w:rPr>
        <w:tab/>
      </w:r>
      <w:r w:rsidRPr="00E46D22">
        <w:t>lichen</w:t>
      </w:r>
      <w:r>
        <w:t>s on rocks</w:t>
      </w:r>
    </w:p>
    <w:p w14:paraId="759CBB04" w14:textId="77777777" w:rsidR="00D06096" w:rsidRDefault="00D06096" w:rsidP="00526F4D">
      <w:pPr>
        <w:pStyle w:val="TextList"/>
      </w:pPr>
      <w:r w:rsidRPr="00526F4D">
        <w:rPr>
          <w:rFonts w:ascii="Times New Roman" w:hAnsi="Times New Roman"/>
        </w:rPr>
        <w:t>√</w:t>
      </w:r>
      <w:r>
        <w:tab/>
        <w:t>penguins</w:t>
      </w:r>
    </w:p>
    <w:p w14:paraId="18BF8DAE" w14:textId="77777777" w:rsidR="00D06096" w:rsidRDefault="00D06096" w:rsidP="005B68D9">
      <w:pPr>
        <w:pStyle w:val="TextList"/>
      </w:pPr>
      <w:r>
        <w:rPr>
          <w:rFonts w:ascii="Times New Roman" w:hAnsi="Times New Roman"/>
        </w:rPr>
        <w:tab/>
      </w:r>
      <w:r>
        <w:t xml:space="preserve">a snow </w:t>
      </w:r>
      <w:proofErr w:type="gramStart"/>
      <w:r>
        <w:t>scooter</w:t>
      </w:r>
      <w:proofErr w:type="gramEnd"/>
    </w:p>
    <w:p w14:paraId="07AAFE31" w14:textId="77777777" w:rsidR="00D06096" w:rsidRDefault="00D06096" w:rsidP="00526F4D">
      <w:pPr>
        <w:pStyle w:val="TextList"/>
      </w:pPr>
      <w:r w:rsidRPr="00F7201D">
        <w:rPr>
          <w:rFonts w:ascii="Times New Roman" w:hAnsi="Times New Roman"/>
        </w:rPr>
        <w:t>√</w:t>
      </w:r>
      <w:r>
        <w:tab/>
        <w:t>a whale’s tail</w:t>
      </w:r>
    </w:p>
    <w:p w14:paraId="45E65732" w14:textId="77777777" w:rsidR="00D06096" w:rsidRDefault="00D06096" w:rsidP="00367DDF">
      <w:pPr>
        <w:pStyle w:val="Text"/>
      </w:pPr>
    </w:p>
    <w:p w14:paraId="30ABF840" w14:textId="77777777" w:rsidR="00D06096" w:rsidRPr="00621AD3" w:rsidRDefault="00D06096" w:rsidP="007937E7">
      <w:pPr>
        <w:pStyle w:val="OptionalTaskhead"/>
      </w:pPr>
      <w:r>
        <w:t xml:space="preserve">optional task </w:t>
      </w:r>
    </w:p>
    <w:p w14:paraId="505F75FB" w14:textId="77777777" w:rsidR="00D06096" w:rsidRDefault="00D06096" w:rsidP="007937E7">
      <w:pPr>
        <w:pStyle w:val="OptionalTaskText"/>
        <w:rPr>
          <w:b/>
        </w:rPr>
      </w:pPr>
      <w:r>
        <w:rPr>
          <w:b/>
        </w:rPr>
        <w:t>Model answer</w:t>
      </w:r>
    </w:p>
    <w:p w14:paraId="793E0A01" w14:textId="77777777" w:rsidR="00D06096" w:rsidRPr="00972103" w:rsidRDefault="00D06096" w:rsidP="007937E7">
      <w:pPr>
        <w:pStyle w:val="OptionalTaskText"/>
      </w:pPr>
      <w:r w:rsidRPr="00972103">
        <w:t>Antarctica cruise</w:t>
      </w:r>
    </w:p>
    <w:p w14:paraId="5C12B0D0" w14:textId="77777777" w:rsidR="00D06096" w:rsidRDefault="00D06096" w:rsidP="007937E7">
      <w:pPr>
        <w:pStyle w:val="OptionalTaskText"/>
      </w:pPr>
      <w:r>
        <w:t xml:space="preserve">Have you ever wanted to go to Antarctica? Well, now you can! This unique seven-day cruise of Antarctica takes you to the </w:t>
      </w:r>
      <w:proofErr w:type="spellStart"/>
      <w:r>
        <w:t>northwestern</w:t>
      </w:r>
      <w:proofErr w:type="spellEnd"/>
      <w:r>
        <w:t xml:space="preserve"> part of the region. Transportation is by a small ship that is approved by the </w:t>
      </w:r>
      <w:r w:rsidRPr="004C2131">
        <w:t>International Association of Antarctic Tour Operators</w:t>
      </w:r>
      <w:r>
        <w:t>.</w:t>
      </w:r>
    </w:p>
    <w:p w14:paraId="5415FD7E" w14:textId="77777777" w:rsidR="00D06096" w:rsidRDefault="00D06096" w:rsidP="007937E7">
      <w:pPr>
        <w:pStyle w:val="OptionalTaskText"/>
      </w:pPr>
      <w:r>
        <w:t>On this tour you will see the beautiful landscape of Antarctica, including its impressive icebergs and glaciers. Enjoy spotting penguins, seals and other wildlife from a dinghy. We will also go on a whale watching trip and take a ride through the snow with Antarctic huskies.</w:t>
      </w:r>
    </w:p>
    <w:p w14:paraId="6AAAB41F" w14:textId="77777777" w:rsidR="00D06096" w:rsidRDefault="00D06096" w:rsidP="007937E7">
      <w:pPr>
        <w:pStyle w:val="OptionalTaskText"/>
      </w:pPr>
      <w:r>
        <w:t xml:space="preserve">Accommodation included: basic but comfortable ship’s cabins. We also provide tour guides who are wildlife experts. </w:t>
      </w:r>
    </w:p>
    <w:p w14:paraId="31CCF1F0" w14:textId="77777777" w:rsidR="00D06096" w:rsidRDefault="00D06096" w:rsidP="007937E7">
      <w:pPr>
        <w:pStyle w:val="OptionalTaskText"/>
      </w:pPr>
      <w:r>
        <w:t xml:space="preserve">Cost: from US $5,000 for sharing a two-person cabin. (Flights </w:t>
      </w:r>
      <w:r w:rsidRPr="00EB7DB2">
        <w:rPr>
          <w:u w:val="single"/>
        </w:rPr>
        <w:t>not</w:t>
      </w:r>
      <w:r w:rsidRPr="00EB7DB2">
        <w:t xml:space="preserve"> </w:t>
      </w:r>
      <w:r>
        <w:t>included.)</w:t>
      </w:r>
    </w:p>
    <w:p w14:paraId="1E6A5483" w14:textId="77777777" w:rsidR="00D06096" w:rsidRDefault="00D06096" w:rsidP="007937E7">
      <w:pPr>
        <w:pStyle w:val="OptionalTaskText"/>
      </w:pPr>
      <w:r>
        <w:t xml:space="preserve">Bring suitable clothes for extreme weather conditions. We also strongly recommend a quality camera and anti-sea-sickness pills for this unforgettable voyage. </w:t>
      </w:r>
    </w:p>
    <w:p w14:paraId="7038F4A3" w14:textId="77777777" w:rsidR="00D06096" w:rsidRPr="00C34F38" w:rsidRDefault="00D06096" w:rsidP="00B35C5B"/>
    <w:sectPr w:rsidR="00D06096" w:rsidRPr="00C34F38" w:rsidSect="005C5C9D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1281" w:right="1077" w:bottom="907" w:left="1077" w:header="454" w:footer="454" w:gutter="454"/>
      <w:cols w:num="2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7D8C" w14:textId="77777777" w:rsidR="00873B74" w:rsidRDefault="00873B74">
      <w:r>
        <w:separator/>
      </w:r>
    </w:p>
    <w:p w14:paraId="3D141550" w14:textId="77777777" w:rsidR="00873B74" w:rsidRDefault="00873B74"/>
    <w:p w14:paraId="46827368" w14:textId="77777777" w:rsidR="00873B74" w:rsidRDefault="00873B74"/>
    <w:p w14:paraId="1592325A" w14:textId="77777777" w:rsidR="00873B74" w:rsidRDefault="00873B74"/>
  </w:endnote>
  <w:endnote w:type="continuationSeparator" w:id="0">
    <w:p w14:paraId="05E83EF3" w14:textId="77777777" w:rsidR="00873B74" w:rsidRDefault="00873B74">
      <w:r>
        <w:continuationSeparator/>
      </w:r>
    </w:p>
    <w:p w14:paraId="39C3A926" w14:textId="77777777" w:rsidR="00873B74" w:rsidRDefault="00873B74"/>
    <w:p w14:paraId="223CEB7A" w14:textId="77777777" w:rsidR="00873B74" w:rsidRDefault="00873B74"/>
    <w:p w14:paraId="1622648A" w14:textId="77777777" w:rsidR="00873B74" w:rsidRDefault="00873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is SIL">
    <w:altName w:val="Times New Roman"/>
    <w:panose1 w:val="020B0604020202020204"/>
    <w:charset w:val="00"/>
    <w:family w:val="auto"/>
    <w:pitch w:val="variable"/>
    <w:sig w:usb0="00000001" w:usb1="5200A1FF" w:usb2="00000009" w:usb3="00000000" w:csb0="00000197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7FB" w14:textId="77777777" w:rsidR="00D06096" w:rsidRPr="00130D72" w:rsidRDefault="00D06096" w:rsidP="00621AD3">
    <w:pPr>
      <w:pStyle w:val="En-tte"/>
      <w:tabs>
        <w:tab w:val="left" w:pos="4800"/>
      </w:tabs>
      <w:rPr>
        <w:b/>
      </w:rPr>
    </w:pPr>
    <w:r w:rsidRPr="00130D72">
      <w:rPr>
        <w:rStyle w:val="lev"/>
        <w:rFonts w:ascii="Arial" w:hAnsi="Arial" w:cs="Arial"/>
        <w:b w:val="0"/>
        <w:sz w:val="20"/>
        <w:szCs w:val="20"/>
      </w:rPr>
      <w:tab/>
    </w:r>
    <w:r w:rsidRPr="00130D72">
      <w:rPr>
        <w:rStyle w:val="lev"/>
        <w:rFonts w:ascii="Arial" w:hAnsi="Arial" w:cs="Arial"/>
        <w:b w:val="0"/>
        <w:sz w:val="20"/>
        <w:szCs w:val="20"/>
      </w:rPr>
      <w:tab/>
    </w:r>
    <w:r w:rsidRPr="00130D72">
      <w:rPr>
        <w:rStyle w:val="lev"/>
        <w:rFonts w:ascii="Arial" w:hAnsi="Arial" w:cs="Arial"/>
        <w:b w:val="0"/>
        <w:sz w:val="20"/>
        <w:szCs w:val="20"/>
      </w:rPr>
      <w:tab/>
    </w:r>
    <w:r w:rsidRPr="00130D72">
      <w:rPr>
        <w:rStyle w:val="lev"/>
        <w:rFonts w:ascii="Arial" w:hAnsi="Arial" w:cs="Arial"/>
        <w:b w:val="0"/>
        <w:sz w:val="20"/>
        <w:szCs w:val="20"/>
      </w:rPr>
      <w:tab/>
    </w:r>
    <w:r w:rsidRPr="00130D72">
      <w:rPr>
        <w:rStyle w:val="lev"/>
        <w:rFonts w:ascii="Arial" w:hAnsi="Arial" w:cs="Arial"/>
        <w:b w:val="0"/>
        <w:sz w:val="20"/>
        <w:szCs w:val="20"/>
      </w:rPr>
      <w:fldChar w:fldCharType="begin"/>
    </w:r>
    <w:r w:rsidRPr="00130D72">
      <w:rPr>
        <w:rStyle w:val="lev"/>
        <w:rFonts w:ascii="Arial" w:hAnsi="Arial" w:cs="Arial"/>
        <w:b w:val="0"/>
        <w:sz w:val="20"/>
        <w:szCs w:val="20"/>
      </w:rPr>
      <w:instrText xml:space="preserve"> PAGE </w:instrText>
    </w:r>
    <w:r w:rsidRPr="00130D72">
      <w:rPr>
        <w:rStyle w:val="lev"/>
        <w:rFonts w:ascii="Arial" w:hAnsi="Arial" w:cs="Arial"/>
        <w:b w:val="0"/>
        <w:sz w:val="20"/>
        <w:szCs w:val="20"/>
      </w:rPr>
      <w:fldChar w:fldCharType="separate"/>
    </w:r>
    <w:r w:rsidR="0045742E">
      <w:rPr>
        <w:rStyle w:val="lev"/>
        <w:rFonts w:ascii="Arial" w:hAnsi="Arial" w:cs="Arial"/>
        <w:b w:val="0"/>
        <w:noProof/>
        <w:sz w:val="20"/>
        <w:szCs w:val="20"/>
      </w:rPr>
      <w:t>3</w:t>
    </w:r>
    <w:r w:rsidRPr="00130D72">
      <w:rPr>
        <w:rStyle w:val="lev"/>
        <w:rFonts w:ascii="Arial" w:hAnsi="Arial" w:cs="Arial"/>
        <w:b w:val="0"/>
        <w:sz w:val="20"/>
        <w:szCs w:val="20"/>
      </w:rPr>
      <w:fldChar w:fldCharType="end"/>
    </w:r>
    <w:r w:rsidRPr="00130D72">
      <w:rPr>
        <w:b/>
      </w:rPr>
      <w:tab/>
    </w:r>
  </w:p>
  <w:p w14:paraId="3DCFB1CB" w14:textId="77777777" w:rsidR="00D06096" w:rsidRDefault="00D06096"/>
  <w:p w14:paraId="63E48B17" w14:textId="77777777" w:rsidR="00D06096" w:rsidRDefault="00D060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3443" w14:textId="77777777" w:rsidR="00D06096" w:rsidRDefault="00D06096">
    <w:pPr>
      <w:pStyle w:val="Pieddepage"/>
    </w:pPr>
    <w:r>
      <w:rPr>
        <w:sz w:val="20"/>
      </w:rPr>
      <w:t>UNIT TITLE</w:t>
    </w:r>
    <w:r>
      <w:rPr>
        <w:sz w:val="20"/>
      </w:rPr>
      <w:tab/>
    </w:r>
    <w:r>
      <w:rPr>
        <w:sz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9FAF4E" w14:textId="77777777" w:rsidR="00D06096" w:rsidRDefault="00D06096"/>
  <w:p w14:paraId="40150952" w14:textId="77777777" w:rsidR="00D06096" w:rsidRDefault="00D06096"/>
  <w:p w14:paraId="02135B4C" w14:textId="77777777" w:rsidR="00D06096" w:rsidRDefault="00D060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65D1" w14:textId="77777777" w:rsidR="00873B74" w:rsidRDefault="00873B74">
      <w:r>
        <w:separator/>
      </w:r>
    </w:p>
    <w:p w14:paraId="2453D19A" w14:textId="77777777" w:rsidR="00873B74" w:rsidRDefault="00873B74"/>
    <w:p w14:paraId="3E9CD025" w14:textId="77777777" w:rsidR="00873B74" w:rsidRDefault="00873B74"/>
    <w:p w14:paraId="20E9F50F" w14:textId="77777777" w:rsidR="00873B74" w:rsidRDefault="00873B74"/>
  </w:footnote>
  <w:footnote w:type="continuationSeparator" w:id="0">
    <w:p w14:paraId="05810CBD" w14:textId="77777777" w:rsidR="00873B74" w:rsidRDefault="00873B74">
      <w:r>
        <w:continuationSeparator/>
      </w:r>
    </w:p>
    <w:p w14:paraId="42D25566" w14:textId="77777777" w:rsidR="00873B74" w:rsidRDefault="00873B74"/>
    <w:p w14:paraId="1A230060" w14:textId="77777777" w:rsidR="00873B74" w:rsidRDefault="00873B74"/>
    <w:p w14:paraId="4BD21FF1" w14:textId="77777777" w:rsidR="00873B74" w:rsidRDefault="00873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FBDD" w14:textId="77777777" w:rsidR="00D06096" w:rsidRDefault="00D06096"/>
  <w:p w14:paraId="42883D27" w14:textId="77777777" w:rsidR="00D06096" w:rsidRDefault="00D06096"/>
  <w:p w14:paraId="7F9EE245" w14:textId="77777777" w:rsidR="00D06096" w:rsidRDefault="00D060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1AEB" w14:textId="77777777" w:rsidR="00D06096" w:rsidRDefault="00D06096" w:rsidP="0036162C">
    <w:pPr>
      <w:pStyle w:val="HeadLesson"/>
    </w:pPr>
    <w:r>
      <w:rPr>
        <w:bdr w:val="single" w:sz="4" w:space="0" w:color="auto"/>
      </w:rPr>
      <w:t>D</w:t>
    </w:r>
    <w:r>
      <w:tab/>
      <w:t>ANTARCTICA WILDLIFE</w:t>
    </w:r>
  </w:p>
  <w:p w14:paraId="49F4562E" w14:textId="77777777" w:rsidR="00D06096" w:rsidRDefault="00D060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0595" w14:textId="77777777" w:rsidR="00D06096" w:rsidRDefault="00D06096" w:rsidP="00E37DF8">
    <w:pPr>
      <w:pStyle w:val="HeadLesson"/>
    </w:pPr>
    <w:r>
      <w:t>Petra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7514D89"/>
    <w:multiLevelType w:val="hybridMultilevel"/>
    <w:tmpl w:val="EE3288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6445"/>
    <w:multiLevelType w:val="hybridMultilevel"/>
    <w:tmpl w:val="11DA5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4" w15:restartNumberingAfterBreak="0">
    <w:nsid w:val="4413476C"/>
    <w:multiLevelType w:val="hybridMultilevel"/>
    <w:tmpl w:val="22C8C766"/>
    <w:lvl w:ilvl="0" w:tplc="030C1F60">
      <w:start w:val="1"/>
      <w:numFmt w:val="bullet"/>
      <w:lvlText w:val="-"/>
      <w:lvlJc w:val="left"/>
      <w:pPr>
        <w:ind w:left="458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5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9921AAC"/>
    <w:multiLevelType w:val="hybridMultilevel"/>
    <w:tmpl w:val="C4602C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2142"/>
    <w:multiLevelType w:val="hybridMultilevel"/>
    <w:tmpl w:val="570CE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1" w15:restartNumberingAfterBreak="0">
    <w:nsid w:val="59222C0C"/>
    <w:multiLevelType w:val="hybridMultilevel"/>
    <w:tmpl w:val="570CE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60E1"/>
    <w:multiLevelType w:val="hybridMultilevel"/>
    <w:tmpl w:val="570CE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803676"/>
    <w:multiLevelType w:val="hybridMultilevel"/>
    <w:tmpl w:val="51B27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pStyle w:val="AnswerKey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8"/>
  </w:num>
  <w:num w:numId="5">
    <w:abstractNumId w:val="28"/>
  </w:num>
  <w:num w:numId="6">
    <w:abstractNumId w:val="22"/>
  </w:num>
  <w:num w:numId="7">
    <w:abstractNumId w:val="12"/>
  </w:num>
  <w:num w:numId="8">
    <w:abstractNumId w:val="26"/>
  </w:num>
  <w:num w:numId="9">
    <w:abstractNumId w:val="5"/>
  </w:num>
  <w:num w:numId="10">
    <w:abstractNumId w:val="27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6"/>
  </w:num>
  <w:num w:numId="16">
    <w:abstractNumId w:val="20"/>
  </w:num>
  <w:num w:numId="17">
    <w:abstractNumId w:val="13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4"/>
  </w:num>
  <w:num w:numId="23">
    <w:abstractNumId w:val="21"/>
  </w:num>
  <w:num w:numId="24">
    <w:abstractNumId w:val="17"/>
  </w:num>
  <w:num w:numId="25">
    <w:abstractNumId w:val="3"/>
  </w:num>
  <w:num w:numId="26">
    <w:abstractNumId w:val="19"/>
  </w:num>
  <w:num w:numId="27">
    <w:abstractNumId w:val="6"/>
  </w:num>
  <w:num w:numId="28">
    <w:abstractNumId w:val="14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8"/>
    <w:rsid w:val="000103D8"/>
    <w:rsid w:val="00013BE8"/>
    <w:rsid w:val="00021F77"/>
    <w:rsid w:val="00034F7C"/>
    <w:rsid w:val="00054370"/>
    <w:rsid w:val="00056AB1"/>
    <w:rsid w:val="000625AD"/>
    <w:rsid w:val="00074B2E"/>
    <w:rsid w:val="00076403"/>
    <w:rsid w:val="0008319C"/>
    <w:rsid w:val="00087C60"/>
    <w:rsid w:val="000907C7"/>
    <w:rsid w:val="00093528"/>
    <w:rsid w:val="00093F19"/>
    <w:rsid w:val="00096D26"/>
    <w:rsid w:val="000A09C1"/>
    <w:rsid w:val="000B5BE4"/>
    <w:rsid w:val="000C74B3"/>
    <w:rsid w:val="000D572A"/>
    <w:rsid w:val="000E1E0C"/>
    <w:rsid w:val="000E7CE7"/>
    <w:rsid w:val="000F1E0D"/>
    <w:rsid w:val="000F6FE0"/>
    <w:rsid w:val="00100501"/>
    <w:rsid w:val="00115FC8"/>
    <w:rsid w:val="001160DA"/>
    <w:rsid w:val="00116D93"/>
    <w:rsid w:val="0012334D"/>
    <w:rsid w:val="0013042C"/>
    <w:rsid w:val="00130D72"/>
    <w:rsid w:val="00131DD9"/>
    <w:rsid w:val="00135FD2"/>
    <w:rsid w:val="00140FC0"/>
    <w:rsid w:val="001416F9"/>
    <w:rsid w:val="00154A11"/>
    <w:rsid w:val="0015662C"/>
    <w:rsid w:val="00164423"/>
    <w:rsid w:val="00171144"/>
    <w:rsid w:val="00173B41"/>
    <w:rsid w:val="00173CFC"/>
    <w:rsid w:val="00177A70"/>
    <w:rsid w:val="0018550C"/>
    <w:rsid w:val="0018718D"/>
    <w:rsid w:val="001A27CD"/>
    <w:rsid w:val="001B4E2B"/>
    <w:rsid w:val="001D2A07"/>
    <w:rsid w:val="001D73F0"/>
    <w:rsid w:val="001E0D44"/>
    <w:rsid w:val="001E4A05"/>
    <w:rsid w:val="001F3AB6"/>
    <w:rsid w:val="001F3B17"/>
    <w:rsid w:val="001F5146"/>
    <w:rsid w:val="00201E5A"/>
    <w:rsid w:val="002039C1"/>
    <w:rsid w:val="0020614F"/>
    <w:rsid w:val="002216BE"/>
    <w:rsid w:val="002225CC"/>
    <w:rsid w:val="00226A4A"/>
    <w:rsid w:val="00232ADD"/>
    <w:rsid w:val="002356C7"/>
    <w:rsid w:val="00252E4E"/>
    <w:rsid w:val="002536AB"/>
    <w:rsid w:val="00257572"/>
    <w:rsid w:val="00267B74"/>
    <w:rsid w:val="00271E4A"/>
    <w:rsid w:val="00276327"/>
    <w:rsid w:val="00286804"/>
    <w:rsid w:val="002929B3"/>
    <w:rsid w:val="00293AA2"/>
    <w:rsid w:val="002A6062"/>
    <w:rsid w:val="002B2C3D"/>
    <w:rsid w:val="002B45E9"/>
    <w:rsid w:val="002B7948"/>
    <w:rsid w:val="002C088C"/>
    <w:rsid w:val="002C4208"/>
    <w:rsid w:val="002D3A82"/>
    <w:rsid w:val="002F3D26"/>
    <w:rsid w:val="0030015E"/>
    <w:rsid w:val="00306565"/>
    <w:rsid w:val="0036162C"/>
    <w:rsid w:val="00367DDF"/>
    <w:rsid w:val="00380713"/>
    <w:rsid w:val="0038365D"/>
    <w:rsid w:val="003A2F47"/>
    <w:rsid w:val="003B04B8"/>
    <w:rsid w:val="003B6756"/>
    <w:rsid w:val="003C2BB7"/>
    <w:rsid w:val="003C6A5D"/>
    <w:rsid w:val="003D0A2C"/>
    <w:rsid w:val="003D3173"/>
    <w:rsid w:val="003D522E"/>
    <w:rsid w:val="003D7D27"/>
    <w:rsid w:val="003E5CFA"/>
    <w:rsid w:val="003E6BD1"/>
    <w:rsid w:val="003E71F9"/>
    <w:rsid w:val="003F0271"/>
    <w:rsid w:val="003F6EBC"/>
    <w:rsid w:val="00422FDE"/>
    <w:rsid w:val="004255F8"/>
    <w:rsid w:val="00433104"/>
    <w:rsid w:val="00435E79"/>
    <w:rsid w:val="00447DCC"/>
    <w:rsid w:val="0045181B"/>
    <w:rsid w:val="00451C91"/>
    <w:rsid w:val="00455B88"/>
    <w:rsid w:val="0045742E"/>
    <w:rsid w:val="00462B7A"/>
    <w:rsid w:val="00464F76"/>
    <w:rsid w:val="00476CE4"/>
    <w:rsid w:val="0048046D"/>
    <w:rsid w:val="00481E09"/>
    <w:rsid w:val="004929AE"/>
    <w:rsid w:val="00497A71"/>
    <w:rsid w:val="004B2AC0"/>
    <w:rsid w:val="004B2B0E"/>
    <w:rsid w:val="004C189C"/>
    <w:rsid w:val="004C2131"/>
    <w:rsid w:val="004C5B6B"/>
    <w:rsid w:val="004C5D8F"/>
    <w:rsid w:val="004D0E97"/>
    <w:rsid w:val="004D0FDD"/>
    <w:rsid w:val="004D4728"/>
    <w:rsid w:val="005007EB"/>
    <w:rsid w:val="00501570"/>
    <w:rsid w:val="00516A6E"/>
    <w:rsid w:val="00517243"/>
    <w:rsid w:val="00521DA5"/>
    <w:rsid w:val="00522F8B"/>
    <w:rsid w:val="00526F4D"/>
    <w:rsid w:val="00542236"/>
    <w:rsid w:val="00544DBE"/>
    <w:rsid w:val="005501ED"/>
    <w:rsid w:val="00552732"/>
    <w:rsid w:val="005644F2"/>
    <w:rsid w:val="00565A23"/>
    <w:rsid w:val="0056750D"/>
    <w:rsid w:val="005720FF"/>
    <w:rsid w:val="00577CF4"/>
    <w:rsid w:val="005825B4"/>
    <w:rsid w:val="005877E1"/>
    <w:rsid w:val="00594708"/>
    <w:rsid w:val="005A7A2A"/>
    <w:rsid w:val="005B4BCA"/>
    <w:rsid w:val="005B53F3"/>
    <w:rsid w:val="005B6062"/>
    <w:rsid w:val="005B68D9"/>
    <w:rsid w:val="005C06E3"/>
    <w:rsid w:val="005C5C9D"/>
    <w:rsid w:val="005C70B5"/>
    <w:rsid w:val="005D0A63"/>
    <w:rsid w:val="005D78EF"/>
    <w:rsid w:val="005E0DBE"/>
    <w:rsid w:val="005E323C"/>
    <w:rsid w:val="005E642D"/>
    <w:rsid w:val="005F2728"/>
    <w:rsid w:val="005F5878"/>
    <w:rsid w:val="005F6B05"/>
    <w:rsid w:val="0061352A"/>
    <w:rsid w:val="00616A0C"/>
    <w:rsid w:val="00621AD3"/>
    <w:rsid w:val="00632D57"/>
    <w:rsid w:val="0066076E"/>
    <w:rsid w:val="00663094"/>
    <w:rsid w:val="006643EC"/>
    <w:rsid w:val="00675192"/>
    <w:rsid w:val="00693481"/>
    <w:rsid w:val="006B3DF3"/>
    <w:rsid w:val="006C7D58"/>
    <w:rsid w:val="006D5EAD"/>
    <w:rsid w:val="006D671E"/>
    <w:rsid w:val="006E1525"/>
    <w:rsid w:val="006E2C25"/>
    <w:rsid w:val="006E4CD8"/>
    <w:rsid w:val="006E631E"/>
    <w:rsid w:val="006F3F0F"/>
    <w:rsid w:val="006F78A8"/>
    <w:rsid w:val="007006D7"/>
    <w:rsid w:val="0070349E"/>
    <w:rsid w:val="00723BFB"/>
    <w:rsid w:val="00731DA1"/>
    <w:rsid w:val="00741393"/>
    <w:rsid w:val="00744AE8"/>
    <w:rsid w:val="00751A30"/>
    <w:rsid w:val="00752D93"/>
    <w:rsid w:val="00755B79"/>
    <w:rsid w:val="00756ADA"/>
    <w:rsid w:val="00756B34"/>
    <w:rsid w:val="0076740D"/>
    <w:rsid w:val="00770ADD"/>
    <w:rsid w:val="0077572E"/>
    <w:rsid w:val="007810BB"/>
    <w:rsid w:val="0078487A"/>
    <w:rsid w:val="00786B5C"/>
    <w:rsid w:val="007937E7"/>
    <w:rsid w:val="007A2D55"/>
    <w:rsid w:val="007A3E38"/>
    <w:rsid w:val="007B0069"/>
    <w:rsid w:val="007B14E1"/>
    <w:rsid w:val="007B4FF9"/>
    <w:rsid w:val="007B5753"/>
    <w:rsid w:val="007B61C4"/>
    <w:rsid w:val="007C209B"/>
    <w:rsid w:val="007D0086"/>
    <w:rsid w:val="007D5550"/>
    <w:rsid w:val="007E3BDE"/>
    <w:rsid w:val="007F0619"/>
    <w:rsid w:val="00803B17"/>
    <w:rsid w:val="00807D62"/>
    <w:rsid w:val="00807F42"/>
    <w:rsid w:val="008143BA"/>
    <w:rsid w:val="00823118"/>
    <w:rsid w:val="0082572D"/>
    <w:rsid w:val="00842BC1"/>
    <w:rsid w:val="008441CB"/>
    <w:rsid w:val="00845764"/>
    <w:rsid w:val="008478CE"/>
    <w:rsid w:val="00865F5D"/>
    <w:rsid w:val="008705EE"/>
    <w:rsid w:val="00873B74"/>
    <w:rsid w:val="00875752"/>
    <w:rsid w:val="00877C07"/>
    <w:rsid w:val="008813F5"/>
    <w:rsid w:val="008917A4"/>
    <w:rsid w:val="008B61A0"/>
    <w:rsid w:val="008C20F7"/>
    <w:rsid w:val="008C49E4"/>
    <w:rsid w:val="008C5C87"/>
    <w:rsid w:val="008D7287"/>
    <w:rsid w:val="008E2F84"/>
    <w:rsid w:val="008F7CFE"/>
    <w:rsid w:val="00900DD2"/>
    <w:rsid w:val="00900EC8"/>
    <w:rsid w:val="0090126D"/>
    <w:rsid w:val="00915417"/>
    <w:rsid w:val="00926305"/>
    <w:rsid w:val="00926D52"/>
    <w:rsid w:val="00930C51"/>
    <w:rsid w:val="00940367"/>
    <w:rsid w:val="009418BA"/>
    <w:rsid w:val="00963508"/>
    <w:rsid w:val="00964D6C"/>
    <w:rsid w:val="00970365"/>
    <w:rsid w:val="00972103"/>
    <w:rsid w:val="00972EAA"/>
    <w:rsid w:val="0097471F"/>
    <w:rsid w:val="00985D32"/>
    <w:rsid w:val="0099641E"/>
    <w:rsid w:val="00996EEF"/>
    <w:rsid w:val="009A6C67"/>
    <w:rsid w:val="009B062C"/>
    <w:rsid w:val="009C3074"/>
    <w:rsid w:val="009F712B"/>
    <w:rsid w:val="00A0682E"/>
    <w:rsid w:val="00A075D6"/>
    <w:rsid w:val="00A22F26"/>
    <w:rsid w:val="00A24389"/>
    <w:rsid w:val="00A24F95"/>
    <w:rsid w:val="00A32B35"/>
    <w:rsid w:val="00A61919"/>
    <w:rsid w:val="00A80B23"/>
    <w:rsid w:val="00A978D2"/>
    <w:rsid w:val="00A97E0F"/>
    <w:rsid w:val="00AA1A61"/>
    <w:rsid w:val="00AB3970"/>
    <w:rsid w:val="00AB78E0"/>
    <w:rsid w:val="00AC2823"/>
    <w:rsid w:val="00AC314B"/>
    <w:rsid w:val="00AC6B3E"/>
    <w:rsid w:val="00AE00ED"/>
    <w:rsid w:val="00AE1151"/>
    <w:rsid w:val="00AE1AF7"/>
    <w:rsid w:val="00AE287E"/>
    <w:rsid w:val="00AE69D0"/>
    <w:rsid w:val="00AF2DA0"/>
    <w:rsid w:val="00B01DA4"/>
    <w:rsid w:val="00B042DA"/>
    <w:rsid w:val="00B05156"/>
    <w:rsid w:val="00B064A9"/>
    <w:rsid w:val="00B07B86"/>
    <w:rsid w:val="00B22127"/>
    <w:rsid w:val="00B22F78"/>
    <w:rsid w:val="00B24A4C"/>
    <w:rsid w:val="00B24B9D"/>
    <w:rsid w:val="00B35C5B"/>
    <w:rsid w:val="00B37D3F"/>
    <w:rsid w:val="00B43D2E"/>
    <w:rsid w:val="00B51614"/>
    <w:rsid w:val="00B51714"/>
    <w:rsid w:val="00B53283"/>
    <w:rsid w:val="00B56C3F"/>
    <w:rsid w:val="00B61121"/>
    <w:rsid w:val="00B6115B"/>
    <w:rsid w:val="00B61CB8"/>
    <w:rsid w:val="00B61E06"/>
    <w:rsid w:val="00B67B73"/>
    <w:rsid w:val="00B721AC"/>
    <w:rsid w:val="00B72698"/>
    <w:rsid w:val="00B75250"/>
    <w:rsid w:val="00B950A1"/>
    <w:rsid w:val="00BA31B9"/>
    <w:rsid w:val="00BB4ACD"/>
    <w:rsid w:val="00BB4D23"/>
    <w:rsid w:val="00BC6F42"/>
    <w:rsid w:val="00BD225E"/>
    <w:rsid w:val="00BD37AF"/>
    <w:rsid w:val="00C0127F"/>
    <w:rsid w:val="00C036AB"/>
    <w:rsid w:val="00C0672E"/>
    <w:rsid w:val="00C1230B"/>
    <w:rsid w:val="00C14050"/>
    <w:rsid w:val="00C16387"/>
    <w:rsid w:val="00C244B8"/>
    <w:rsid w:val="00C34F38"/>
    <w:rsid w:val="00C4000B"/>
    <w:rsid w:val="00C4271F"/>
    <w:rsid w:val="00C42B7D"/>
    <w:rsid w:val="00C452F8"/>
    <w:rsid w:val="00C526C1"/>
    <w:rsid w:val="00C71F66"/>
    <w:rsid w:val="00C77041"/>
    <w:rsid w:val="00C938C1"/>
    <w:rsid w:val="00C9616A"/>
    <w:rsid w:val="00C962E8"/>
    <w:rsid w:val="00CA2003"/>
    <w:rsid w:val="00CA66F8"/>
    <w:rsid w:val="00CA74DE"/>
    <w:rsid w:val="00CA7CFA"/>
    <w:rsid w:val="00CC0078"/>
    <w:rsid w:val="00CC6AE7"/>
    <w:rsid w:val="00CC6D3C"/>
    <w:rsid w:val="00CF5770"/>
    <w:rsid w:val="00D03A66"/>
    <w:rsid w:val="00D06096"/>
    <w:rsid w:val="00D06A59"/>
    <w:rsid w:val="00D21FD4"/>
    <w:rsid w:val="00D26896"/>
    <w:rsid w:val="00D324AA"/>
    <w:rsid w:val="00D37DB6"/>
    <w:rsid w:val="00D4043E"/>
    <w:rsid w:val="00D42B01"/>
    <w:rsid w:val="00D45226"/>
    <w:rsid w:val="00D543B7"/>
    <w:rsid w:val="00D6409A"/>
    <w:rsid w:val="00D70814"/>
    <w:rsid w:val="00DA123F"/>
    <w:rsid w:val="00DA5966"/>
    <w:rsid w:val="00DB01E4"/>
    <w:rsid w:val="00DD2454"/>
    <w:rsid w:val="00DF2561"/>
    <w:rsid w:val="00DF39D3"/>
    <w:rsid w:val="00E04BE7"/>
    <w:rsid w:val="00E14A52"/>
    <w:rsid w:val="00E21A23"/>
    <w:rsid w:val="00E22C18"/>
    <w:rsid w:val="00E33919"/>
    <w:rsid w:val="00E37DF8"/>
    <w:rsid w:val="00E44C55"/>
    <w:rsid w:val="00E46D22"/>
    <w:rsid w:val="00E55A66"/>
    <w:rsid w:val="00E800C9"/>
    <w:rsid w:val="00E81465"/>
    <w:rsid w:val="00EA047C"/>
    <w:rsid w:val="00EB6061"/>
    <w:rsid w:val="00EB69E6"/>
    <w:rsid w:val="00EB7508"/>
    <w:rsid w:val="00EB7DB2"/>
    <w:rsid w:val="00ED102B"/>
    <w:rsid w:val="00ED12F8"/>
    <w:rsid w:val="00EE543F"/>
    <w:rsid w:val="00EF0E34"/>
    <w:rsid w:val="00F04E16"/>
    <w:rsid w:val="00F1015E"/>
    <w:rsid w:val="00F2496D"/>
    <w:rsid w:val="00F300B3"/>
    <w:rsid w:val="00F3551C"/>
    <w:rsid w:val="00F4090B"/>
    <w:rsid w:val="00F42314"/>
    <w:rsid w:val="00F4279F"/>
    <w:rsid w:val="00F45630"/>
    <w:rsid w:val="00F50374"/>
    <w:rsid w:val="00F51358"/>
    <w:rsid w:val="00F54902"/>
    <w:rsid w:val="00F55583"/>
    <w:rsid w:val="00F65D7D"/>
    <w:rsid w:val="00F7201D"/>
    <w:rsid w:val="00F908C0"/>
    <w:rsid w:val="00F917D1"/>
    <w:rsid w:val="00F9215F"/>
    <w:rsid w:val="00F95B2D"/>
    <w:rsid w:val="00F96542"/>
    <w:rsid w:val="00FA553D"/>
    <w:rsid w:val="00FC7C71"/>
    <w:rsid w:val="00FE526D"/>
    <w:rsid w:val="00FE5962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58239C2"/>
  <w15:docId w15:val="{B75020AE-5B5F-3744-8FD5-DCEBAFC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B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A31B9"/>
    <w:pPr>
      <w:keepNext/>
      <w:outlineLvl w:val="0"/>
    </w:pPr>
    <w:rPr>
      <w:b/>
      <w:bCs/>
      <w:color w:val="FF00FF"/>
    </w:rPr>
  </w:style>
  <w:style w:type="paragraph" w:styleId="Titre2">
    <w:name w:val="heading 2"/>
    <w:aliases w:val="Heading 31,Heading 32,Heading 33"/>
    <w:basedOn w:val="Normal"/>
    <w:next w:val="Normal"/>
    <w:link w:val="Titre2Car"/>
    <w:uiPriority w:val="99"/>
    <w:qFormat/>
    <w:locked/>
    <w:rsid w:val="00BA31B9"/>
    <w:pPr>
      <w:keepNext/>
      <w:spacing w:before="100" w:beforeAutospacing="1" w:after="100" w:afterAutospacing="1"/>
      <w:ind w:left="360"/>
      <w:outlineLvl w:val="1"/>
    </w:pPr>
    <w:rPr>
      <w:b/>
      <w:bCs/>
      <w:color w:val="FF00F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C5C87"/>
    <w:rPr>
      <w:rFonts w:cs="Times New Roman"/>
      <w:b/>
      <w:bCs/>
      <w:color w:val="FF00FF"/>
      <w:sz w:val="24"/>
      <w:szCs w:val="24"/>
      <w:lang w:val="en-GB" w:eastAsia="en-GB" w:bidi="ar-SA"/>
    </w:rPr>
  </w:style>
  <w:style w:type="character" w:customStyle="1" w:styleId="Titre2Car">
    <w:name w:val="Titre 2 Car"/>
    <w:aliases w:val="Heading 31 Car,Heading 32 Car,Heading 33 Car"/>
    <w:basedOn w:val="Policepardfaut"/>
    <w:link w:val="Titre2"/>
    <w:uiPriority w:val="99"/>
    <w:semiHidden/>
    <w:locked/>
    <w:rsid w:val="008C5C87"/>
    <w:rPr>
      <w:rFonts w:ascii="Arial" w:hAnsi="Arial" w:cs="Times New Roman"/>
      <w:b/>
      <w:i/>
      <w:sz w:val="28"/>
      <w:szCs w:val="28"/>
      <w:lang w:val="en-US" w:eastAsia="en-GB" w:bidi="ar-SA"/>
    </w:rPr>
  </w:style>
  <w:style w:type="paragraph" w:customStyle="1" w:styleId="OptionalTaskhead">
    <w:name w:val="Optional Task head"/>
    <w:basedOn w:val="Normal"/>
    <w:uiPriority w:val="99"/>
    <w:rsid w:val="00BA31B9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before="60" w:after="60"/>
      <w:ind w:left="98" w:right="93"/>
      <w:jc w:val="center"/>
    </w:pPr>
    <w:rPr>
      <w:caps/>
      <w:szCs w:val="20"/>
    </w:rPr>
  </w:style>
  <w:style w:type="paragraph" w:customStyle="1" w:styleId="OptionalTaskText">
    <w:name w:val="Optional Task Text"/>
    <w:basedOn w:val="Normal"/>
    <w:uiPriority w:val="99"/>
    <w:rsid w:val="00BA31B9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20" w:after="120"/>
      <w:ind w:left="98" w:right="93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TextList"/>
    <w:link w:val="TextCar"/>
    <w:uiPriority w:val="99"/>
    <w:rsid w:val="00BA31B9"/>
    <w:pPr>
      <w:spacing w:after="180"/>
      <w:ind w:left="0" w:firstLine="0"/>
    </w:pPr>
    <w:rPr>
      <w:sz w:val="24"/>
      <w:szCs w:val="20"/>
    </w:rPr>
  </w:style>
  <w:style w:type="paragraph" w:customStyle="1" w:styleId="TextList">
    <w:name w:val="Text List"/>
    <w:basedOn w:val="Normal"/>
    <w:uiPriority w:val="99"/>
    <w:rsid w:val="00BA31B9"/>
    <w:pPr>
      <w:tabs>
        <w:tab w:val="left" w:pos="227"/>
      </w:tabs>
      <w:spacing w:line="240" w:lineRule="exact"/>
      <w:ind w:left="227" w:hanging="227"/>
    </w:pPr>
    <w:rPr>
      <w:rFonts w:ascii="Arial" w:hAnsi="Arial"/>
      <w:sz w:val="20"/>
    </w:rPr>
  </w:style>
  <w:style w:type="character" w:customStyle="1" w:styleId="TextCar">
    <w:name w:val="Text Car"/>
    <w:link w:val="Text"/>
    <w:uiPriority w:val="99"/>
    <w:locked/>
    <w:rsid w:val="00BA31B9"/>
    <w:rPr>
      <w:rFonts w:ascii="Arial" w:hAnsi="Arial"/>
      <w:sz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rsid w:val="00BA3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5C87"/>
    <w:rPr>
      <w:rFonts w:ascii="Lucida Grande" w:hAnsi="Lucida Grande" w:cs="Times New Roman"/>
      <w:sz w:val="18"/>
      <w:szCs w:val="18"/>
      <w:lang w:val="en-GB" w:eastAsia="en-GB" w:bidi="ar-SA"/>
    </w:rPr>
  </w:style>
  <w:style w:type="paragraph" w:styleId="Commentaire">
    <w:name w:val="annotation text"/>
    <w:aliases w:val="Car Car"/>
    <w:basedOn w:val="Normal"/>
    <w:link w:val="CommentaireCar"/>
    <w:uiPriority w:val="99"/>
    <w:semiHidden/>
    <w:rsid w:val="00BA31B9"/>
    <w:rPr>
      <w:sz w:val="20"/>
      <w:szCs w:val="20"/>
    </w:rPr>
  </w:style>
  <w:style w:type="character" w:customStyle="1" w:styleId="CommentaireCar">
    <w:name w:val="Commentaire Car"/>
    <w:aliases w:val="Car Car Car"/>
    <w:basedOn w:val="Policepardfaut"/>
    <w:link w:val="Commentaire"/>
    <w:uiPriority w:val="99"/>
    <w:semiHidden/>
    <w:locked/>
    <w:rsid w:val="00BA31B9"/>
    <w:rPr>
      <w:rFonts w:cs="Times New Roman"/>
      <w:lang w:val="en-GB" w:eastAsia="en-GB"/>
    </w:rPr>
  </w:style>
  <w:style w:type="paragraph" w:customStyle="1" w:styleId="Audioscript">
    <w:name w:val="Audioscript"/>
    <w:basedOn w:val="Normal"/>
    <w:uiPriority w:val="99"/>
    <w:rsid w:val="00BA31B9"/>
    <w:pPr>
      <w:tabs>
        <w:tab w:val="left" w:pos="227"/>
        <w:tab w:val="left" w:pos="397"/>
      </w:tabs>
      <w:spacing w:before="120" w:after="180" w:line="280" w:lineRule="exact"/>
      <w:ind w:left="136" w:right="136"/>
    </w:pPr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rsid w:val="00BA31B9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A31B9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8C5C87"/>
    <w:rPr>
      <w:rFonts w:ascii="Arial" w:hAnsi="Arial" w:cs="Times New Roman"/>
      <w:sz w:val="24"/>
      <w:szCs w:val="24"/>
      <w:lang w:val="en-GB" w:eastAsia="en-GB" w:bidi="ar-SA"/>
    </w:rPr>
  </w:style>
  <w:style w:type="paragraph" w:styleId="En-tte">
    <w:name w:val="header"/>
    <w:basedOn w:val="Normal"/>
    <w:link w:val="En-tteCar"/>
    <w:uiPriority w:val="99"/>
    <w:rsid w:val="00BA31B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C5C87"/>
    <w:rPr>
      <w:rFonts w:cs="Times New Roman"/>
      <w:sz w:val="24"/>
      <w:szCs w:val="24"/>
      <w:lang w:val="en-GB" w:eastAsia="en-GB" w:bidi="ar-SA"/>
    </w:rPr>
  </w:style>
  <w:style w:type="character" w:styleId="Numrodepage">
    <w:name w:val="page number"/>
    <w:basedOn w:val="Policepardfaut"/>
    <w:uiPriority w:val="99"/>
    <w:rsid w:val="00BA31B9"/>
    <w:rPr>
      <w:rFonts w:cs="Times New Roman"/>
    </w:rPr>
  </w:style>
  <w:style w:type="paragraph" w:customStyle="1" w:styleId="HeadASection">
    <w:name w:val="Head A Section"/>
    <w:next w:val="Normal"/>
    <w:uiPriority w:val="99"/>
    <w:rsid w:val="00BA31B9"/>
    <w:pPr>
      <w:pBdr>
        <w:bottom w:val="dotted" w:sz="12" w:space="1" w:color="auto"/>
      </w:pBdr>
      <w:spacing w:before="180" w:after="120"/>
    </w:pPr>
    <w:rPr>
      <w:rFonts w:ascii="Arial" w:hAnsi="Arial"/>
      <w:b/>
      <w:sz w:val="24"/>
      <w:szCs w:val="24"/>
    </w:rPr>
  </w:style>
  <w:style w:type="character" w:customStyle="1" w:styleId="Phoneticschr">
    <w:name w:val="Phonetics chr"/>
    <w:basedOn w:val="Policepardfaut"/>
    <w:uiPriority w:val="99"/>
    <w:rsid w:val="00BA31B9"/>
    <w:rPr>
      <w:rFonts w:ascii="Charis SIL" w:hAnsi="Charis SIL" w:cs="Times New Roman"/>
    </w:rPr>
  </w:style>
  <w:style w:type="character" w:customStyle="1" w:styleId="GapFillchr">
    <w:name w:val="Gap Fill chr"/>
    <w:basedOn w:val="Policepardfaut"/>
    <w:uiPriority w:val="99"/>
    <w:rsid w:val="00BA31B9"/>
    <w:rPr>
      <w:rFonts w:ascii="Courier New" w:hAnsi="Courier New" w:cs="Times New Roman"/>
      <w:b/>
      <w:color w:val="auto"/>
      <w:u w:val="dottedHeavy" w:color="000080"/>
    </w:rPr>
  </w:style>
  <w:style w:type="character" w:customStyle="1" w:styleId="Arrowchr">
    <w:name w:val="Arrow chr"/>
    <w:basedOn w:val="Policepardfaut"/>
    <w:uiPriority w:val="99"/>
    <w:rsid w:val="00BA31B9"/>
    <w:rPr>
      <w:rFonts w:cs="Times New Roman"/>
    </w:rPr>
  </w:style>
  <w:style w:type="paragraph" w:customStyle="1" w:styleId="Sinespaciado1">
    <w:name w:val="Sin espaciado1"/>
    <w:uiPriority w:val="99"/>
    <w:rsid w:val="00ED12F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A31B9"/>
    <w:rPr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C5C87"/>
    <w:rPr>
      <w:rFonts w:cs="Times New Roman"/>
      <w:sz w:val="24"/>
      <w:szCs w:val="24"/>
      <w:lang w:val="en-GB" w:eastAsia="en-GB" w:bidi="ar-SA"/>
    </w:rPr>
  </w:style>
  <w:style w:type="table" w:styleId="Grilledutableau">
    <w:name w:val="Table Grid"/>
    <w:basedOn w:val="TableauNormal"/>
    <w:uiPriority w:val="99"/>
    <w:semiHidden/>
    <w:rsid w:val="00BA31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13" w:type="dxa"/>
      </w:tblCellMar>
    </w:tblPr>
  </w:style>
  <w:style w:type="paragraph" w:customStyle="1" w:styleId="HeadLesson">
    <w:name w:val="Head Lesson"/>
    <w:uiPriority w:val="99"/>
    <w:rsid w:val="00BA31B9"/>
    <w:pPr>
      <w:tabs>
        <w:tab w:val="center" w:pos="4678"/>
      </w:tabs>
      <w:spacing w:before="240" w:line="440" w:lineRule="exact"/>
    </w:pPr>
    <w:rPr>
      <w:rFonts w:cs="Arial"/>
      <w:caps/>
      <w:color w:val="333333"/>
      <w:spacing w:val="20"/>
      <w:sz w:val="44"/>
      <w:szCs w:val="28"/>
    </w:rPr>
  </w:style>
  <w:style w:type="paragraph" w:customStyle="1" w:styleId="HeadCExercise">
    <w:name w:val="Head C Exercise"/>
    <w:uiPriority w:val="99"/>
    <w:rsid w:val="00BA31B9"/>
    <w:pPr>
      <w:keepNext/>
    </w:pPr>
    <w:rPr>
      <w:rFonts w:ascii="Arial" w:hAnsi="Arial" w:cs="Arial"/>
      <w:b/>
      <w:sz w:val="20"/>
      <w:szCs w:val="20"/>
    </w:rPr>
  </w:style>
  <w:style w:type="paragraph" w:customStyle="1" w:styleId="Rubric">
    <w:name w:val="Rubric"/>
    <w:basedOn w:val="HeadCExercise"/>
    <w:uiPriority w:val="99"/>
    <w:rsid w:val="00BA31B9"/>
    <w:pPr>
      <w:tabs>
        <w:tab w:val="left" w:pos="227"/>
      </w:tabs>
      <w:spacing w:before="60" w:after="120"/>
      <w:ind w:left="227" w:hanging="227"/>
    </w:pPr>
    <w:rPr>
      <w:lang w:val="en-US"/>
    </w:rPr>
  </w:style>
  <w:style w:type="character" w:customStyle="1" w:styleId="VideoRefchr">
    <w:name w:val="Video Ref chr"/>
    <w:basedOn w:val="Policepardfaut"/>
    <w:uiPriority w:val="99"/>
    <w:rsid w:val="00BA31B9"/>
    <w:rPr>
      <w:rFonts w:cs="Times New Roman"/>
      <w:color w:val="FFFFFF"/>
      <w:shd w:val="clear" w:color="auto" w:fill="666666"/>
    </w:rPr>
  </w:style>
  <w:style w:type="paragraph" w:customStyle="1" w:styleId="RealiaHead">
    <w:name w:val="Realia Head"/>
    <w:basedOn w:val="Normal"/>
    <w:uiPriority w:val="99"/>
    <w:rsid w:val="00BA31B9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pacing w:before="240"/>
      <w:ind w:left="113" w:right="113"/>
      <w:jc w:val="center"/>
    </w:pPr>
    <w:rPr>
      <w:b/>
      <w:spacing w:val="10"/>
      <w:szCs w:val="22"/>
    </w:rPr>
  </w:style>
  <w:style w:type="paragraph" w:customStyle="1" w:styleId="RealiaText">
    <w:name w:val="Realia Text"/>
    <w:basedOn w:val="Normal"/>
    <w:uiPriority w:val="99"/>
    <w:rsid w:val="00BA31B9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pacing w:before="60" w:line="280" w:lineRule="exact"/>
      <w:ind w:left="113" w:right="113"/>
    </w:pPr>
    <w:rPr>
      <w:rFonts w:ascii="Arial" w:hAnsi="Arial"/>
      <w:sz w:val="20"/>
      <w:szCs w:val="17"/>
    </w:rPr>
  </w:style>
  <w:style w:type="character" w:styleId="Lienhypertexte">
    <w:name w:val="Hyperlink"/>
    <w:basedOn w:val="Policepardfaut"/>
    <w:uiPriority w:val="99"/>
    <w:rsid w:val="00BA31B9"/>
    <w:rPr>
      <w:rFonts w:cs="Times New Roman"/>
      <w:color w:val="0000FF"/>
      <w:u w:val="single"/>
    </w:rPr>
  </w:style>
  <w:style w:type="paragraph" w:customStyle="1" w:styleId="TextLeader5">
    <w:name w:val="Text Leader 5"/>
    <w:basedOn w:val="Text"/>
    <w:uiPriority w:val="99"/>
    <w:rsid w:val="00BA31B9"/>
    <w:pPr>
      <w:tabs>
        <w:tab w:val="clear" w:pos="227"/>
        <w:tab w:val="left" w:pos="1036"/>
      </w:tabs>
      <w:ind w:left="1036" w:hanging="812"/>
    </w:pPr>
  </w:style>
  <w:style w:type="character" w:customStyle="1" w:styleId="Briefchr">
    <w:name w:val="Brief chr"/>
    <w:basedOn w:val="Policepardfaut"/>
    <w:uiPriority w:val="99"/>
    <w:rsid w:val="005501ED"/>
    <w:rPr>
      <w:rFonts w:ascii="Times New Roman" w:hAnsi="Times New Roman" w:cs="Times New Roman"/>
      <w:i/>
      <w:color w:val="0000FF"/>
      <w:sz w:val="24"/>
    </w:rPr>
  </w:style>
  <w:style w:type="paragraph" w:customStyle="1" w:styleId="FactFileHead">
    <w:name w:val="Fact File Head"/>
    <w:basedOn w:val="Normal"/>
    <w:uiPriority w:val="99"/>
    <w:rsid w:val="005501E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before="60" w:after="60"/>
      <w:ind w:left="98" w:right="93"/>
      <w:jc w:val="center"/>
    </w:pPr>
    <w:rPr>
      <w:caps/>
      <w:szCs w:val="20"/>
    </w:rPr>
  </w:style>
  <w:style w:type="paragraph" w:customStyle="1" w:styleId="FactFileText">
    <w:name w:val="Fact File Text"/>
    <w:basedOn w:val="Normal"/>
    <w:uiPriority w:val="99"/>
    <w:rsid w:val="005501ED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20" w:after="120"/>
      <w:ind w:left="98" w:right="93"/>
    </w:pPr>
    <w:rPr>
      <w:rFonts w:ascii="Arial" w:hAnsi="Arial" w:cs="Arial"/>
      <w:sz w:val="20"/>
      <w:szCs w:val="20"/>
    </w:rPr>
  </w:style>
  <w:style w:type="paragraph" w:customStyle="1" w:styleId="AnswerKey">
    <w:name w:val="Answer Key"/>
    <w:uiPriority w:val="99"/>
    <w:rsid w:val="005501ED"/>
    <w:pPr>
      <w:numPr>
        <w:ilvl w:val="1"/>
        <w:numId w:val="10"/>
      </w:numPr>
      <w:pBdr>
        <w:top w:val="single" w:sz="4" w:space="5" w:color="C0C0C0"/>
        <w:left w:val="single" w:sz="4" w:space="5" w:color="C0C0C0"/>
        <w:bottom w:val="single" w:sz="4" w:space="5" w:color="C0C0C0"/>
        <w:right w:val="single" w:sz="4" w:space="5" w:color="C0C0C0"/>
      </w:pBdr>
      <w:shd w:val="pct20" w:color="auto" w:fill="auto"/>
      <w:tabs>
        <w:tab w:val="clear" w:pos="360"/>
        <w:tab w:val="num" w:pos="448"/>
      </w:tabs>
      <w:spacing w:line="240" w:lineRule="exact"/>
      <w:ind w:left="448" w:right="136" w:hanging="312"/>
    </w:pPr>
    <w:rPr>
      <w:rFonts w:ascii="Arial" w:hAnsi="Arial"/>
      <w:sz w:val="20"/>
      <w:szCs w:val="17"/>
    </w:rPr>
  </w:style>
  <w:style w:type="character" w:customStyle="1" w:styleId="def">
    <w:name w:val="def"/>
    <w:basedOn w:val="Policepardfaut"/>
    <w:uiPriority w:val="99"/>
    <w:rsid w:val="00CC0078"/>
    <w:rPr>
      <w:rFonts w:cs="Times New Roman"/>
    </w:rPr>
  </w:style>
  <w:style w:type="paragraph" w:styleId="NormalWeb">
    <w:name w:val="Normal (Web)"/>
    <w:basedOn w:val="Normal"/>
    <w:uiPriority w:val="99"/>
    <w:rsid w:val="00A24389"/>
    <w:pPr>
      <w:spacing w:before="100" w:beforeAutospacing="1" w:after="100" w:afterAutospacing="1"/>
    </w:pPr>
    <w:rPr>
      <w:lang w:val="es-ES" w:eastAsia="es-ES"/>
    </w:rPr>
  </w:style>
  <w:style w:type="character" w:customStyle="1" w:styleId="nowrap">
    <w:name w:val="nowrap"/>
    <w:basedOn w:val="Policepardfaut"/>
    <w:uiPriority w:val="99"/>
    <w:rsid w:val="00A24389"/>
    <w:rPr>
      <w:rFonts w:cs="Times New Roman"/>
    </w:rPr>
  </w:style>
  <w:style w:type="character" w:customStyle="1" w:styleId="ipa">
    <w:name w:val="ipa"/>
    <w:basedOn w:val="Policepardfaut"/>
    <w:uiPriority w:val="99"/>
    <w:rsid w:val="00A24389"/>
    <w:rPr>
      <w:rFonts w:cs="Times New Roman"/>
    </w:rPr>
  </w:style>
  <w:style w:type="character" w:styleId="lev">
    <w:name w:val="Strong"/>
    <w:basedOn w:val="Policepardfaut"/>
    <w:uiPriority w:val="99"/>
    <w:qFormat/>
    <w:locked/>
    <w:rsid w:val="00F04E16"/>
    <w:rPr>
      <w:rFonts w:cs="Times New Roman"/>
      <w:b/>
      <w:bCs/>
    </w:rPr>
  </w:style>
  <w:style w:type="paragraph" w:customStyle="1" w:styleId="HeaderUOHead">
    <w:name w:val="Header UO Head"/>
    <w:basedOn w:val="HeaderUnitObjectives"/>
    <w:uiPriority w:val="99"/>
    <w:rsid w:val="005501ED"/>
    <w:rPr>
      <w:rFonts w:ascii="Times New Roman" w:hAnsi="Times New Roman"/>
      <w:b/>
      <w:color w:val="FFFFFF"/>
      <w:sz w:val="28"/>
      <w:szCs w:val="28"/>
      <w:shd w:val="clear" w:color="auto" w:fill="808080"/>
    </w:rPr>
  </w:style>
  <w:style w:type="paragraph" w:customStyle="1" w:styleId="HeaderUnitObjectives">
    <w:name w:val="Header Unit Objectives"/>
    <w:uiPriority w:val="99"/>
    <w:rsid w:val="005501ED"/>
    <w:pPr>
      <w:spacing w:line="280" w:lineRule="exact"/>
      <w:ind w:left="142"/>
    </w:pPr>
    <w:rPr>
      <w:rFonts w:ascii="Arial" w:hAnsi="Arial"/>
      <w:szCs w:val="24"/>
    </w:rPr>
  </w:style>
  <w:style w:type="paragraph" w:customStyle="1" w:styleId="UnitTitle">
    <w:name w:val="Unit Title"/>
    <w:basedOn w:val="Normal"/>
    <w:uiPriority w:val="99"/>
    <w:rsid w:val="005501ED"/>
    <w:rPr>
      <w:b/>
      <w:sz w:val="48"/>
      <w:szCs w:val="48"/>
    </w:rPr>
  </w:style>
  <w:style w:type="paragraph" w:customStyle="1" w:styleId="Brief">
    <w:name w:val="Brief"/>
    <w:uiPriority w:val="99"/>
    <w:rsid w:val="005501ED"/>
    <w:rPr>
      <w:i/>
      <w:color w:val="0000FF"/>
      <w:sz w:val="24"/>
      <w:szCs w:val="24"/>
    </w:rPr>
  </w:style>
  <w:style w:type="paragraph" w:customStyle="1" w:styleId="AudioscriptHead">
    <w:name w:val="Audioscript Head"/>
    <w:basedOn w:val="Normal"/>
    <w:uiPriority w:val="99"/>
    <w:rsid w:val="005501ED"/>
    <w:pPr>
      <w:pBdr>
        <w:top w:val="dashed" w:sz="4" w:space="5" w:color="auto"/>
        <w:left w:val="dashed" w:sz="4" w:space="5" w:color="auto"/>
        <w:bottom w:val="dashed" w:sz="4" w:space="5" w:color="auto"/>
        <w:right w:val="dashed" w:sz="4" w:space="5" w:color="auto"/>
      </w:pBdr>
      <w:tabs>
        <w:tab w:val="left" w:pos="227"/>
        <w:tab w:val="left" w:pos="397"/>
      </w:tabs>
      <w:spacing w:before="120" w:after="120" w:line="240" w:lineRule="exact"/>
      <w:ind w:left="136" w:right="136"/>
      <w:contextualSpacing/>
    </w:pPr>
    <w:rPr>
      <w:rFonts w:ascii="Arial" w:hAnsi="Arial"/>
      <w:b/>
      <w:sz w:val="20"/>
    </w:rPr>
  </w:style>
  <w:style w:type="paragraph" w:customStyle="1" w:styleId="HeadUnit">
    <w:name w:val="Head Unit"/>
    <w:next w:val="Normal"/>
    <w:uiPriority w:val="99"/>
    <w:rsid w:val="005501ED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BelowLine">
    <w:name w:val="Head A Below Line"/>
    <w:uiPriority w:val="99"/>
    <w:rsid w:val="005501ED"/>
    <w:pPr>
      <w:spacing w:before="120" w:after="120"/>
    </w:pPr>
    <w:rPr>
      <w:rFonts w:ascii="Arial" w:hAnsi="Arial" w:cs="Arial"/>
      <w:caps/>
      <w:sz w:val="20"/>
      <w:szCs w:val="20"/>
    </w:rPr>
  </w:style>
  <w:style w:type="paragraph" w:customStyle="1" w:styleId="UnitObjectives">
    <w:name w:val="Unit Objectives"/>
    <w:uiPriority w:val="99"/>
    <w:rsid w:val="005501ED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20"/>
      <w:contextualSpacing/>
    </w:pPr>
    <w:rPr>
      <w:sz w:val="24"/>
      <w:szCs w:val="24"/>
    </w:rPr>
  </w:style>
  <w:style w:type="paragraph" w:customStyle="1" w:styleId="OptionBoxHead">
    <w:name w:val="Option Box Head"/>
    <w:basedOn w:val="ActivityBox"/>
    <w:uiPriority w:val="99"/>
    <w:rsid w:val="005501ED"/>
  </w:style>
  <w:style w:type="paragraph" w:customStyle="1" w:styleId="ActivityBox">
    <w:name w:val="Activity Box"/>
    <w:uiPriority w:val="99"/>
    <w:rsid w:val="005501E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240"/>
      <w:ind w:left="113" w:right="113"/>
      <w:jc w:val="center"/>
    </w:pPr>
    <w:rPr>
      <w:caps/>
      <w:spacing w:val="10"/>
      <w:sz w:val="24"/>
    </w:rPr>
  </w:style>
  <w:style w:type="paragraph" w:customStyle="1" w:styleId="OptionBoxText">
    <w:name w:val="Option Box Text"/>
    <w:basedOn w:val="Normal"/>
    <w:uiPriority w:val="99"/>
    <w:rsid w:val="005501ED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line="240" w:lineRule="exact"/>
      <w:ind w:left="113" w:right="113"/>
    </w:pPr>
    <w:rPr>
      <w:rFonts w:ascii="Arial" w:hAnsi="Arial"/>
      <w:sz w:val="20"/>
      <w:szCs w:val="17"/>
    </w:rPr>
  </w:style>
  <w:style w:type="paragraph" w:styleId="Sansinterligne">
    <w:name w:val="No Spacing"/>
    <w:uiPriority w:val="99"/>
    <w:qFormat/>
    <w:rsid w:val="00BA31B9"/>
    <w:rPr>
      <w:sz w:val="24"/>
      <w:szCs w:val="24"/>
    </w:rPr>
  </w:style>
  <w:style w:type="paragraph" w:customStyle="1" w:styleId="PhotocopiableNotes">
    <w:name w:val="Photocopiable Notes"/>
    <w:uiPriority w:val="99"/>
    <w:rsid w:val="005501E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C0C0C0"/>
      <w:spacing w:line="240" w:lineRule="exact"/>
      <w:ind w:left="113" w:right="113"/>
    </w:pPr>
    <w:rPr>
      <w:rFonts w:ascii="Arial" w:hAnsi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uth_Pole" TargetMode="External"/><Relationship Id="rId13" Type="http://schemas.openxmlformats.org/officeDocument/2006/relationships/hyperlink" Target="http://en.wikipedia.org/wiki/Bacteri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en.wikipedia.org/wiki/Southern_Hemisphere" TargetMode="External"/><Relationship Id="rId12" Type="http://schemas.openxmlformats.org/officeDocument/2006/relationships/hyperlink" Target="http://en.wikipedia.org/wiki/Alga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Pinniped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Pengu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Dese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ustralia" TargetMode="External"/><Relationship Id="rId14" Type="http://schemas.openxmlformats.org/officeDocument/2006/relationships/hyperlink" Target="http://en.wikipedia.org/wiki/Fungu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Heatcurr\Desktop\EfIT%20DVD%20worksheets%20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Settings\Heatcurr\Desktop\EfIT DVD worksheets II.dot</Template>
  <TotalTime>0</TotalTime>
  <Pages>4</Pages>
  <Words>1650</Words>
  <Characters>9078</Characters>
  <Application>Microsoft Office Word</Application>
  <DocSecurity>0</DocSecurity>
  <Lines>75</Lines>
  <Paragraphs>21</Paragraphs>
  <ScaleCrop>false</ScaleCrop>
  <Company>www.intercambiosvirtuales.org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iwonna</dc:creator>
  <cp:keywords/>
  <dc:description/>
  <cp:lastModifiedBy>Peter Strutt</cp:lastModifiedBy>
  <cp:revision>2</cp:revision>
  <cp:lastPrinted>2012-05-29T16:42:00Z</cp:lastPrinted>
  <dcterms:created xsi:type="dcterms:W3CDTF">2020-02-16T14:04:00Z</dcterms:created>
  <dcterms:modified xsi:type="dcterms:W3CDTF">2020-02-16T14:04:00Z</dcterms:modified>
</cp:coreProperties>
</file>